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3D" w:rsidRPr="00261A67" w:rsidRDefault="0093023D" w:rsidP="00261A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Pr="00261A67">
        <w:rPr>
          <w:rFonts w:ascii="Times New Roman" w:hAnsi="Times New Roman"/>
        </w:rPr>
        <w:t xml:space="preserve">Załącznik Nr 2 </w:t>
      </w:r>
    </w:p>
    <w:p w:rsidR="0093023D" w:rsidRPr="00261A67" w:rsidRDefault="0093023D" w:rsidP="003735F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Pr="00261A67">
        <w:rPr>
          <w:rFonts w:ascii="Times New Roman" w:hAnsi="Times New Roman"/>
        </w:rPr>
        <w:t>do Zarządzenia Nr</w:t>
      </w:r>
      <w:r>
        <w:rPr>
          <w:rFonts w:ascii="Times New Roman" w:hAnsi="Times New Roman"/>
        </w:rPr>
        <w:t>107/2015</w:t>
      </w:r>
    </w:p>
    <w:p w:rsidR="0093023D" w:rsidRPr="00261A67" w:rsidRDefault="0093023D" w:rsidP="00261A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261A67">
        <w:rPr>
          <w:rFonts w:ascii="Times New Roman" w:hAnsi="Times New Roman"/>
        </w:rPr>
        <w:t>Wójta Gminy Smołdzino</w:t>
      </w:r>
    </w:p>
    <w:p w:rsidR="0093023D" w:rsidRPr="00261A67" w:rsidRDefault="0093023D" w:rsidP="00261A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261A6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08 października 2015 roku</w:t>
      </w:r>
    </w:p>
    <w:p w:rsidR="0093023D" w:rsidRDefault="0093023D" w:rsidP="00774631">
      <w:pPr>
        <w:spacing w:after="0" w:line="240" w:lineRule="auto"/>
        <w:jc w:val="center"/>
        <w:rPr>
          <w:rFonts w:ascii="Times New Roman" w:hAnsi="Times New Roman"/>
        </w:rPr>
      </w:pPr>
    </w:p>
    <w:p w:rsidR="0093023D" w:rsidRPr="00261A67" w:rsidRDefault="0093023D" w:rsidP="00774631">
      <w:pPr>
        <w:spacing w:after="0" w:line="240" w:lineRule="auto"/>
        <w:jc w:val="center"/>
        <w:rPr>
          <w:rFonts w:ascii="Times New Roman" w:hAnsi="Times New Roman"/>
        </w:rPr>
      </w:pPr>
      <w:r w:rsidRPr="00261A67">
        <w:rPr>
          <w:rFonts w:ascii="Times New Roman" w:hAnsi="Times New Roman"/>
        </w:rPr>
        <w:t>Umowa Nr …………</w:t>
      </w:r>
    </w:p>
    <w:p w:rsidR="0093023D" w:rsidRPr="00261A67" w:rsidRDefault="0093023D" w:rsidP="00774631">
      <w:pPr>
        <w:spacing w:after="0" w:line="240" w:lineRule="auto"/>
        <w:jc w:val="center"/>
        <w:rPr>
          <w:rFonts w:ascii="Times New Roman" w:hAnsi="Times New Roman"/>
        </w:rPr>
      </w:pPr>
      <w:r w:rsidRPr="00261A67">
        <w:rPr>
          <w:rFonts w:ascii="Times New Roman" w:hAnsi="Times New Roman"/>
        </w:rPr>
        <w:t>najmu  Świetlicy w Żelazie</w:t>
      </w:r>
    </w:p>
    <w:p w:rsidR="0093023D" w:rsidRPr="00261A67" w:rsidRDefault="0093023D" w:rsidP="00774631">
      <w:pPr>
        <w:spacing w:after="0" w:line="240" w:lineRule="auto"/>
        <w:jc w:val="center"/>
        <w:rPr>
          <w:rFonts w:ascii="Times New Roman" w:hAnsi="Times New Roman"/>
        </w:rPr>
      </w:pP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zawarta w dniu ………………..…. r. w ……………………….. pomiędzy: 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>Gminą Smołdzino – Gminny Ośrodek Pomocy Społecznej w Smołdzinie z siedzibą w Gardnie Wielkiej, w imieniu której na podstawie pełnomocnictwa Wójta Gminy -  działa kierownik Gminnego Ośrodka  Pomocy Społecznej w Smołdzinie z siedzibą w Gardnie Wielkiej.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zwaną dalej Wynajmującym, 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a 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…………………………………………………………………………, </w:t>
      </w:r>
    </w:p>
    <w:p w:rsidR="0093023D" w:rsidRPr="00261A67" w:rsidRDefault="0093023D" w:rsidP="00774631">
      <w:pPr>
        <w:spacing w:before="240"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Imię i Nazwisko / Firma </w:t>
      </w:r>
    </w:p>
    <w:p w:rsidR="0093023D" w:rsidRPr="00261A67" w:rsidRDefault="0093023D" w:rsidP="00774631">
      <w:pPr>
        <w:spacing w:before="240"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………………………………..……………………………………….., 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Adres zamieszkania / Siedziba 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>legitymującym się dowodem osobistym nr serii …………………….., /numer w Krajowym rejestrze Sądowym  lub innym rejestrze*…………………………..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NIP………………………….., PESEL……………………………….., 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zwaną/ym dalej Najemcą, 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o następującej treści: </w:t>
      </w:r>
    </w:p>
    <w:p w:rsidR="0093023D" w:rsidRPr="00261A67" w:rsidRDefault="0093023D" w:rsidP="00774631">
      <w:pPr>
        <w:spacing w:after="0" w:line="240" w:lineRule="auto"/>
        <w:jc w:val="center"/>
        <w:rPr>
          <w:rFonts w:ascii="Times New Roman" w:hAnsi="Times New Roman"/>
        </w:rPr>
      </w:pPr>
      <w:r w:rsidRPr="00261A67">
        <w:rPr>
          <w:rFonts w:ascii="Times New Roman" w:hAnsi="Times New Roman"/>
        </w:rPr>
        <w:t>§ 1.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>Wynajmujący oświadcza, że działa w imieniu Gminy Smołdzino – z pełnomocnictwa Wójta Gminy Smołdzino wydanego dnia ……………………………………. – właściciela obiektu Świetlicy w Żelazie, zwanego dalej przedmiotem najmu.</w:t>
      </w:r>
    </w:p>
    <w:p w:rsidR="0093023D" w:rsidRPr="00261A67" w:rsidRDefault="0093023D" w:rsidP="00774631">
      <w:pPr>
        <w:spacing w:after="0" w:line="240" w:lineRule="auto"/>
        <w:jc w:val="center"/>
        <w:rPr>
          <w:rFonts w:ascii="Times New Roman" w:hAnsi="Times New Roman"/>
        </w:rPr>
      </w:pPr>
      <w:r w:rsidRPr="00261A67">
        <w:rPr>
          <w:rFonts w:ascii="Times New Roman" w:hAnsi="Times New Roman"/>
        </w:rPr>
        <w:t>§ 2.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1. Wynajmujący oświadcza, że zezwala Najemcy  na  odpłatne używanie budynku Świetlicy w Żelazie / sali głównej w budynku świetlicy opisanego w § 1 niniejszej umowy, przez okres od …………………… r. do ………….………. r., w godzinach …………….. 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2. Wynajmujący oświadcza, iż wszelkie uprawnienia i obowiązki jakie wynikają z niniejszej umowy w jego imieniu będzie wykonywał zarządca budynku. </w:t>
      </w:r>
    </w:p>
    <w:p w:rsidR="0093023D" w:rsidRPr="00261A67" w:rsidRDefault="0093023D" w:rsidP="00774631">
      <w:pPr>
        <w:spacing w:after="0" w:line="240" w:lineRule="auto"/>
        <w:jc w:val="center"/>
        <w:rPr>
          <w:rFonts w:ascii="Times New Roman" w:hAnsi="Times New Roman"/>
        </w:rPr>
      </w:pPr>
      <w:r w:rsidRPr="00261A67">
        <w:rPr>
          <w:rFonts w:ascii="Times New Roman" w:hAnsi="Times New Roman"/>
        </w:rPr>
        <w:t>§ 3.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Najemca potwierdza, że odebrał klucze do lokalu opisanego w § 1 niniejszej umowy oraz że stan lokalu jest mu znany. </w:t>
      </w:r>
    </w:p>
    <w:p w:rsidR="0093023D" w:rsidRPr="00261A67" w:rsidRDefault="0093023D" w:rsidP="00774631">
      <w:pPr>
        <w:spacing w:after="0" w:line="240" w:lineRule="auto"/>
        <w:jc w:val="center"/>
        <w:rPr>
          <w:rFonts w:ascii="Times New Roman" w:hAnsi="Times New Roman"/>
        </w:rPr>
      </w:pPr>
      <w:r w:rsidRPr="00261A67">
        <w:rPr>
          <w:rFonts w:ascii="Times New Roman" w:hAnsi="Times New Roman"/>
        </w:rPr>
        <w:t>§ 4.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1. Najemca zapewnia, że będzie używał lokal zgodnie z jego przeznaczeniem i nie odda lokalu osobie trzeciej do używania oraz utrzyma go w należytym stanie. 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2. Najemca zobowiązuje się zwrócić obiekt i wyposażenie będące przedmiotem korzystania w stanie niepogorszonym, przestrzegać przepisy: bhp, ppoż., sanitarne, porządku publicznego. 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3. Najemca zapoznał się z Regulaminem funkcjonowania i korzystania ze 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Świetlicy w Żelazie,  stanowiącym załącznik Nr ………. do Zarządzenia Nr …………….. z dnia ………………………… Wójta Gminy Smołdzino i zobowiązuje się do jego przestrzegania. </w:t>
      </w:r>
    </w:p>
    <w:p w:rsidR="0093023D" w:rsidRPr="00261A67" w:rsidRDefault="0093023D" w:rsidP="0077463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4. Najemca zobowiązuje się do dokonywania i ponoszenia kosztów wszelkich napraw, które okażą się konieczne w trakcie trwania niniejszej umowy. </w:t>
      </w:r>
    </w:p>
    <w:p w:rsidR="0093023D" w:rsidRPr="00261A67" w:rsidRDefault="0093023D" w:rsidP="00AB0D71">
      <w:pPr>
        <w:spacing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>§ 5.</w:t>
      </w:r>
    </w:p>
    <w:p w:rsidR="0093023D" w:rsidRPr="00261A67" w:rsidRDefault="0093023D" w:rsidP="00AB0D71">
      <w:pPr>
        <w:spacing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1. Wszelkie koszty z tytułu korzystania z przedmiotowego lokalu poniesie Najemca. </w:t>
      </w:r>
    </w:p>
    <w:p w:rsidR="0093023D" w:rsidRPr="00261A67" w:rsidRDefault="0093023D" w:rsidP="00AB0D71">
      <w:pPr>
        <w:pStyle w:val="NormalWeb"/>
        <w:jc w:val="both"/>
      </w:pPr>
      <w:r w:rsidRPr="00261A67">
        <w:t>2. Za przedmiot użyczenia Biorący do używania najmu Najemca zapłaci Wynajmującemu opłatę ryczałtową w wysokości …………………… zł , po wystawieniu noty księgowej/rachunku przez Wynajmującego zgodnie ze stawkami określonymi   </w:t>
      </w:r>
      <w:r>
        <w:br/>
      </w:r>
      <w:r w:rsidRPr="00261A67">
        <w:t xml:space="preserve">w Zarządzeniu Nr …..  Wójta Gminy Smołdzino z dnia …………………… na wskazane </w:t>
      </w:r>
      <w:r>
        <w:br/>
      </w:r>
      <w:r w:rsidRPr="00261A67">
        <w:t>w nocie/rachunku konto.</w:t>
      </w:r>
      <w:bookmarkStart w:id="0" w:name="_GoBack"/>
      <w:bookmarkEnd w:id="0"/>
    </w:p>
    <w:p w:rsidR="0093023D" w:rsidRPr="00261A67" w:rsidRDefault="0093023D" w:rsidP="00AB0D7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>§ 6</w:t>
      </w:r>
    </w:p>
    <w:p w:rsidR="0093023D" w:rsidRPr="00261A67" w:rsidRDefault="0093023D" w:rsidP="00AB0D7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Wynajmujący może rozwiązać niniejszą umowę z przyczyn dotyczących Najemcy bez zachowania okresu wypowiedzenia. </w:t>
      </w:r>
    </w:p>
    <w:p w:rsidR="0093023D" w:rsidRPr="00261A67" w:rsidRDefault="0093023D" w:rsidP="00AB0D7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>§ 7</w:t>
      </w:r>
    </w:p>
    <w:p w:rsidR="0093023D" w:rsidRPr="00261A67" w:rsidRDefault="0093023D" w:rsidP="00AB0D7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Po zakończeniu najmu, Najemca zobowiązuje się do zwrotu przedmiotu umowy bez wezwań, w stanie nie pogorszonym. </w:t>
      </w:r>
    </w:p>
    <w:p w:rsidR="0093023D" w:rsidRPr="00261A67" w:rsidRDefault="0093023D" w:rsidP="00AB0D7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>§ 8.</w:t>
      </w:r>
    </w:p>
    <w:p w:rsidR="0093023D" w:rsidRPr="00261A67" w:rsidRDefault="0093023D" w:rsidP="00AB0D7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Wszelkie zmiany umowy dla swej ważności wymagają formy pisemnej. </w:t>
      </w:r>
    </w:p>
    <w:p w:rsidR="0093023D" w:rsidRPr="00261A67" w:rsidRDefault="0093023D" w:rsidP="00AB0D7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>§ 9.</w:t>
      </w:r>
    </w:p>
    <w:p w:rsidR="0093023D" w:rsidRPr="00261A67" w:rsidRDefault="0093023D" w:rsidP="00AB0D7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W zakresie nie uregulowanym niniejszą umową mają zastosowanie przepisy Kodeksu cywilnego. </w:t>
      </w:r>
    </w:p>
    <w:p w:rsidR="0093023D" w:rsidRPr="00261A67" w:rsidRDefault="0093023D" w:rsidP="00AB0D7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>§ 10.</w:t>
      </w:r>
    </w:p>
    <w:p w:rsidR="0093023D" w:rsidRPr="00261A67" w:rsidRDefault="0093023D" w:rsidP="00AB0D7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1.Umowa została sporządzona w trzech jednobrzmiących egzemplarzach, dwa egzemplarze dla </w:t>
      </w:r>
    </w:p>
    <w:p w:rsidR="0093023D" w:rsidRPr="00261A67" w:rsidRDefault="0093023D" w:rsidP="00AB0D7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Wynajmującego, jeden egzemplarz dla Najemcy. </w:t>
      </w:r>
    </w:p>
    <w:p w:rsidR="0093023D" w:rsidRPr="00261A67" w:rsidRDefault="0093023D" w:rsidP="00AB0D7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2. Najemca wyraża zgodę na przetwarzanie danych osobowych w celach związanych z zawartą umową. Zainteresowanemu przysługuje prawo wglądu do swoich danych osobowych, ich poprawiania. </w:t>
      </w:r>
    </w:p>
    <w:p w:rsidR="0093023D" w:rsidRPr="00261A67" w:rsidRDefault="0093023D" w:rsidP="00AB0D71">
      <w:pPr>
        <w:spacing w:after="0" w:line="240" w:lineRule="auto"/>
        <w:jc w:val="both"/>
        <w:rPr>
          <w:rFonts w:ascii="Times New Roman" w:hAnsi="Times New Roman"/>
        </w:rPr>
      </w:pPr>
    </w:p>
    <w:p w:rsidR="0093023D" w:rsidRPr="00261A67" w:rsidRDefault="0093023D" w:rsidP="00AB0D71">
      <w:pPr>
        <w:spacing w:after="0" w:line="240" w:lineRule="auto"/>
        <w:jc w:val="both"/>
        <w:rPr>
          <w:rFonts w:ascii="Times New Roman" w:hAnsi="Times New Roman"/>
        </w:rPr>
      </w:pPr>
    </w:p>
    <w:p w:rsidR="0093023D" w:rsidRPr="00261A67" w:rsidRDefault="0093023D" w:rsidP="00AB0D7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>.........................................................                                      ..........................................................</w:t>
      </w:r>
    </w:p>
    <w:p w:rsidR="0093023D" w:rsidRPr="00261A67" w:rsidRDefault="0093023D" w:rsidP="00AB0D71">
      <w:pPr>
        <w:spacing w:after="0" w:line="240" w:lineRule="auto"/>
        <w:jc w:val="both"/>
        <w:rPr>
          <w:rFonts w:ascii="Times New Roman" w:hAnsi="Times New Roman"/>
        </w:rPr>
      </w:pPr>
      <w:r w:rsidRPr="00261A67">
        <w:rPr>
          <w:rFonts w:ascii="Times New Roman" w:hAnsi="Times New Roman"/>
        </w:rPr>
        <w:t xml:space="preserve">            Wynajmujący                                                                                           Najemca </w:t>
      </w:r>
    </w:p>
    <w:p w:rsidR="0093023D" w:rsidRPr="00261A67" w:rsidRDefault="0093023D" w:rsidP="00AB0D71">
      <w:pPr>
        <w:spacing w:after="0"/>
        <w:jc w:val="both"/>
        <w:rPr>
          <w:rFonts w:ascii="Times New Roman" w:hAnsi="Times New Roman"/>
        </w:rPr>
      </w:pPr>
    </w:p>
    <w:p w:rsidR="0093023D" w:rsidRPr="00261A67" w:rsidRDefault="0093023D" w:rsidP="00AB0D71">
      <w:pPr>
        <w:spacing w:after="0"/>
        <w:jc w:val="both"/>
        <w:rPr>
          <w:rFonts w:ascii="Times New Roman" w:hAnsi="Times New Roman"/>
          <w:highlight w:val="yellow"/>
        </w:rPr>
      </w:pPr>
    </w:p>
    <w:p w:rsidR="0093023D" w:rsidRPr="00774631" w:rsidRDefault="0093023D" w:rsidP="00AB0D71">
      <w:pPr>
        <w:jc w:val="both"/>
        <w:rPr>
          <w:rFonts w:ascii="Times New Roman" w:hAnsi="Times New Roman"/>
        </w:rPr>
      </w:pPr>
    </w:p>
    <w:sectPr w:rsidR="0093023D" w:rsidRPr="00774631" w:rsidSect="00E0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428"/>
    <w:rsid w:val="00130F36"/>
    <w:rsid w:val="00181ED3"/>
    <w:rsid w:val="001B00B2"/>
    <w:rsid w:val="001F5D98"/>
    <w:rsid w:val="00260428"/>
    <w:rsid w:val="00261A67"/>
    <w:rsid w:val="00342B45"/>
    <w:rsid w:val="003735F6"/>
    <w:rsid w:val="00567AA7"/>
    <w:rsid w:val="00635DAB"/>
    <w:rsid w:val="0065154F"/>
    <w:rsid w:val="00756425"/>
    <w:rsid w:val="00774631"/>
    <w:rsid w:val="007D4064"/>
    <w:rsid w:val="007E0AF1"/>
    <w:rsid w:val="007F3B9C"/>
    <w:rsid w:val="0093023D"/>
    <w:rsid w:val="00A553FD"/>
    <w:rsid w:val="00A80142"/>
    <w:rsid w:val="00AB0D71"/>
    <w:rsid w:val="00B5619B"/>
    <w:rsid w:val="00B57CA4"/>
    <w:rsid w:val="00B76215"/>
    <w:rsid w:val="00C05B47"/>
    <w:rsid w:val="00C43DCA"/>
    <w:rsid w:val="00D2318F"/>
    <w:rsid w:val="00E030BC"/>
    <w:rsid w:val="00E07C96"/>
    <w:rsid w:val="00E12E2E"/>
    <w:rsid w:val="00E54468"/>
    <w:rsid w:val="00E83945"/>
    <w:rsid w:val="00ED0D7A"/>
    <w:rsid w:val="00F51206"/>
    <w:rsid w:val="00F806F5"/>
    <w:rsid w:val="00FA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642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56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8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569</Words>
  <Characters>3415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Załącznik Nr 2 </dc:title>
  <dc:subject/>
  <dc:creator>Irena Borowiecka</dc:creator>
  <cp:keywords/>
  <dc:description/>
  <cp:lastModifiedBy>User</cp:lastModifiedBy>
  <cp:revision>3</cp:revision>
  <cp:lastPrinted>2015-10-08T07:31:00Z</cp:lastPrinted>
  <dcterms:created xsi:type="dcterms:W3CDTF">2015-10-08T06:28:00Z</dcterms:created>
  <dcterms:modified xsi:type="dcterms:W3CDTF">2015-10-08T07:32:00Z</dcterms:modified>
</cp:coreProperties>
</file>