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24" w:rsidRPr="00A85C6A" w:rsidRDefault="00CE4B24" w:rsidP="00A85C6A">
      <w:pPr>
        <w:tabs>
          <w:tab w:val="left" w:pos="5954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A85C6A">
        <w:rPr>
          <w:rFonts w:ascii="Times New Roman" w:hAnsi="Times New Roman"/>
        </w:rPr>
        <w:t xml:space="preserve">Załącznik Nr 3 </w:t>
      </w:r>
    </w:p>
    <w:p w:rsidR="00CE4B24" w:rsidRPr="00A85C6A" w:rsidRDefault="00CE4B24" w:rsidP="00A85C6A">
      <w:pPr>
        <w:tabs>
          <w:tab w:val="left" w:pos="5954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A85C6A">
        <w:rPr>
          <w:rFonts w:ascii="Times New Roman" w:hAnsi="Times New Roman"/>
        </w:rPr>
        <w:t xml:space="preserve">do Zarządzenia Nr </w:t>
      </w:r>
      <w:r>
        <w:rPr>
          <w:rFonts w:ascii="Times New Roman" w:hAnsi="Times New Roman"/>
        </w:rPr>
        <w:t>107/20154</w:t>
      </w:r>
    </w:p>
    <w:p w:rsidR="00CE4B24" w:rsidRPr="00A85C6A" w:rsidRDefault="00CE4B24" w:rsidP="00A85C6A">
      <w:pPr>
        <w:tabs>
          <w:tab w:val="left" w:pos="5954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A85C6A">
        <w:rPr>
          <w:rFonts w:ascii="Times New Roman" w:hAnsi="Times New Roman"/>
        </w:rPr>
        <w:t>Wójta Gminy Smołdzino</w:t>
      </w:r>
    </w:p>
    <w:p w:rsidR="00CE4B24" w:rsidRPr="00A85C6A" w:rsidRDefault="00CE4B24" w:rsidP="00A85C6A">
      <w:pPr>
        <w:tabs>
          <w:tab w:val="left" w:pos="5954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A85C6A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08 październik 2015 roku</w:t>
      </w:r>
    </w:p>
    <w:p w:rsidR="00CE4B24" w:rsidRPr="00A85C6A" w:rsidRDefault="00CE4B24" w:rsidP="00A553FD">
      <w:pPr>
        <w:spacing w:after="0"/>
        <w:jc w:val="center"/>
        <w:rPr>
          <w:rFonts w:ascii="Times New Roman" w:hAnsi="Times New Roman"/>
        </w:rPr>
      </w:pPr>
      <w:r w:rsidRPr="00A85C6A">
        <w:rPr>
          <w:rFonts w:ascii="Times New Roman" w:hAnsi="Times New Roman"/>
        </w:rPr>
        <w:t>Umowa Nr …………</w:t>
      </w:r>
    </w:p>
    <w:p w:rsidR="00CE4B24" w:rsidRPr="00A85C6A" w:rsidRDefault="00CE4B24" w:rsidP="00A553FD">
      <w:pPr>
        <w:spacing w:after="0"/>
        <w:jc w:val="center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użyczenia bezpłatnego budynku Świetlicy w Żelazie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zawarta w dniu ………………..…. r. w ……………………….. pomiędzy: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>Gminą Smołdzino – Gminny Ośrodek Pomocy Społecznej w Smołdzinie z siedzibą w Gardnie Wielkiej, zwana dalej Użyczającym, w imieniu której na podstawie pełnomocnictwa Wójta Gminy -  działa kierownik Gminnego Ośrodka  Pomocy Społecznej w Smołdzinie z siedzibą w Gardnie Wielkiej,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zwaną dalej Użyczającym,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a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…………………………………………………………………………, </w:t>
      </w:r>
    </w:p>
    <w:p w:rsidR="00CE4B24" w:rsidRPr="00A85C6A" w:rsidRDefault="00CE4B24" w:rsidP="00A553FD">
      <w:pPr>
        <w:spacing w:before="240"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Imię i Nazwisko / Firma </w:t>
      </w:r>
    </w:p>
    <w:p w:rsidR="00CE4B24" w:rsidRPr="00A85C6A" w:rsidRDefault="00CE4B24" w:rsidP="00A553FD">
      <w:pPr>
        <w:spacing w:before="240"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………………………………..………………………………………..,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Adres zamieszkania / Siedziba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>legitymującym się dowodem osobistym nr serii …………………….., /numer w Krajowym rejestrze Sądowym  lub innym rejestrze*…………………………..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NIP………………………….., PESEL………………………………..,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zwaną/ym dalej Biorącym do używania,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o następującej treści: </w:t>
      </w:r>
    </w:p>
    <w:p w:rsidR="00CE4B24" w:rsidRPr="00A85C6A" w:rsidRDefault="00CE4B24" w:rsidP="00A553FD">
      <w:pPr>
        <w:spacing w:after="0"/>
        <w:jc w:val="center"/>
        <w:rPr>
          <w:rFonts w:ascii="Times New Roman" w:hAnsi="Times New Roman"/>
        </w:rPr>
      </w:pPr>
      <w:r w:rsidRPr="00A85C6A">
        <w:rPr>
          <w:rFonts w:ascii="Times New Roman" w:hAnsi="Times New Roman"/>
        </w:rPr>
        <w:t>§ 1.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>Użyczający oświadcza, że działa w imieniu Gminy Smołdzino – z pełnomocnictwa Wójta Gminy Smołdzino wydanego dnia ……………………………………. – właściciela obiektu Świetlicy</w:t>
      </w:r>
      <w:r>
        <w:rPr>
          <w:rFonts w:ascii="Times New Roman" w:hAnsi="Times New Roman"/>
        </w:rPr>
        <w:br/>
      </w:r>
      <w:bookmarkStart w:id="0" w:name="_GoBack"/>
      <w:bookmarkEnd w:id="0"/>
      <w:r w:rsidRPr="00A85C6A">
        <w:rPr>
          <w:rFonts w:ascii="Times New Roman" w:hAnsi="Times New Roman"/>
        </w:rPr>
        <w:t xml:space="preserve"> w Żelazie, zwanego dalej przedmiotem użyczenia.</w:t>
      </w:r>
    </w:p>
    <w:p w:rsidR="00CE4B24" w:rsidRPr="00A85C6A" w:rsidRDefault="00CE4B24" w:rsidP="00A553FD">
      <w:pPr>
        <w:spacing w:after="0"/>
        <w:jc w:val="center"/>
        <w:rPr>
          <w:rFonts w:ascii="Times New Roman" w:hAnsi="Times New Roman"/>
        </w:rPr>
      </w:pPr>
      <w:r w:rsidRPr="00A85C6A">
        <w:rPr>
          <w:rFonts w:ascii="Times New Roman" w:hAnsi="Times New Roman"/>
        </w:rPr>
        <w:t>§ 2.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1. Użyczający oświadcza, że zezwala Biorącemu na  bezpłatne używanie budynku Świetlicy w Żelazie / sali głównej w budynku świetlicy opisanego w § 1 niniejszej umowy, przez okres od …………………… r. do ………….………. r., w godzinach ……………..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2. Użyczający oświadcza, iż wszelkie uprawnienia i obowiązki jakie wynikają z niniejszej umowy </w:t>
      </w:r>
      <w:r w:rsidRPr="00A85C6A">
        <w:rPr>
          <w:rFonts w:ascii="Times New Roman" w:hAnsi="Times New Roman"/>
        </w:rPr>
        <w:br/>
        <w:t xml:space="preserve">w jego imieniu będzie wykonywał zarządca budynku. </w:t>
      </w:r>
    </w:p>
    <w:p w:rsidR="00CE4B24" w:rsidRPr="00A85C6A" w:rsidRDefault="00CE4B24" w:rsidP="00A553FD">
      <w:pPr>
        <w:spacing w:after="0"/>
        <w:jc w:val="center"/>
        <w:rPr>
          <w:rFonts w:ascii="Times New Roman" w:hAnsi="Times New Roman"/>
        </w:rPr>
      </w:pPr>
      <w:r w:rsidRPr="00A85C6A">
        <w:rPr>
          <w:rFonts w:ascii="Times New Roman" w:hAnsi="Times New Roman"/>
        </w:rPr>
        <w:t>§ 3.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Biorący do używania potwierdza, że odebrał klucze do lokalu opisanego w § 1 niniejszej umowy oraz że stan lokalu jest mu znany. </w:t>
      </w:r>
    </w:p>
    <w:p w:rsidR="00CE4B24" w:rsidRPr="00A85C6A" w:rsidRDefault="00CE4B24" w:rsidP="00A553FD">
      <w:pPr>
        <w:spacing w:after="0"/>
        <w:jc w:val="center"/>
        <w:rPr>
          <w:rFonts w:ascii="Times New Roman" w:hAnsi="Times New Roman"/>
        </w:rPr>
      </w:pPr>
      <w:r w:rsidRPr="00A85C6A">
        <w:rPr>
          <w:rFonts w:ascii="Times New Roman" w:hAnsi="Times New Roman"/>
        </w:rPr>
        <w:t>§ 4.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1. Biorący do używania zapewnia, że będzie używał lokal zgodnie z jego przeznaczeniem i nie odda lokalu osobie trzeciej do używania oraz utrzyma go w należytym stanie.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2. Biorący do używania zobowiązuje się zwrócić obiekt i wyposażenie będące przedmiotem korzystania w stanie niepogorszonym, przestrzegać przepisy: bhp, ppoż., sanitarne, porządku publicznego. </w:t>
      </w:r>
    </w:p>
    <w:p w:rsidR="00CE4B24" w:rsidRPr="00A85C6A" w:rsidRDefault="00CE4B24" w:rsidP="001F5D98">
      <w:pPr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3. Biorący do używania zobowiązuje się usunąć na własny koszt z obiektu i terenu przyległego do świetlicy nieczystości stałe przed zdaniem świetlicy.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4. Biorący do używania zapoznał się z Regulaminem funkcjonowania i korzystania ze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Świetlicy w Żelazie,  stanowiącym załącznik Nr ………. do Zarządzenia Nr …………….. z dnia ………………………… Wójta Gminy Smołdzino i zobowiązuje się do jego przestrzegania.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5. Biorący do używania zobowiązuje się do dokonywania i ponoszenia kosztów wszelkich napraw, które okażą się konieczne w trakcie trwania niniejszej umowy. </w:t>
      </w:r>
    </w:p>
    <w:p w:rsidR="00CE4B24" w:rsidRPr="00A85C6A" w:rsidRDefault="00CE4B24" w:rsidP="00A553FD">
      <w:pPr>
        <w:spacing w:after="0"/>
        <w:jc w:val="center"/>
        <w:rPr>
          <w:rFonts w:ascii="Times New Roman" w:hAnsi="Times New Roman"/>
        </w:rPr>
      </w:pPr>
      <w:r w:rsidRPr="00A85C6A">
        <w:rPr>
          <w:rFonts w:ascii="Times New Roman" w:hAnsi="Times New Roman"/>
        </w:rPr>
        <w:t>§ 5.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Użyczający może rozwiązać niniejszą umowę z przyczyn dotyczących Biorącego do używania bez zachowania okresu wypowiedzenia. </w:t>
      </w:r>
    </w:p>
    <w:p w:rsidR="00CE4B24" w:rsidRPr="00A85C6A" w:rsidRDefault="00CE4B24" w:rsidP="00A553FD">
      <w:pPr>
        <w:spacing w:after="0"/>
        <w:jc w:val="center"/>
        <w:rPr>
          <w:rFonts w:ascii="Times New Roman" w:hAnsi="Times New Roman"/>
        </w:rPr>
      </w:pPr>
      <w:r w:rsidRPr="00A85C6A">
        <w:rPr>
          <w:rFonts w:ascii="Times New Roman" w:hAnsi="Times New Roman"/>
        </w:rPr>
        <w:t>§ 6.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Po zakończeniu użyczenia Biorący w używanie zobowiązuje się do zwrotu przedmiotu umowy bez wezwań, w stanie nie pogorszonym. </w:t>
      </w:r>
    </w:p>
    <w:p w:rsidR="00CE4B24" w:rsidRPr="00A85C6A" w:rsidRDefault="00CE4B24" w:rsidP="00A553FD">
      <w:pPr>
        <w:spacing w:after="0"/>
        <w:jc w:val="center"/>
        <w:rPr>
          <w:rFonts w:ascii="Times New Roman" w:hAnsi="Times New Roman"/>
        </w:rPr>
      </w:pPr>
      <w:r w:rsidRPr="00A85C6A">
        <w:rPr>
          <w:rFonts w:ascii="Times New Roman" w:hAnsi="Times New Roman"/>
        </w:rPr>
        <w:t>§ 7.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Wszelkie zmiany umowy dla swej ważności wymagają formy pisemnej. </w:t>
      </w:r>
    </w:p>
    <w:p w:rsidR="00CE4B24" w:rsidRPr="00A85C6A" w:rsidRDefault="00CE4B24" w:rsidP="00A553FD">
      <w:pPr>
        <w:spacing w:after="0"/>
        <w:jc w:val="center"/>
        <w:rPr>
          <w:rFonts w:ascii="Times New Roman" w:hAnsi="Times New Roman"/>
        </w:rPr>
      </w:pPr>
      <w:r w:rsidRPr="00A85C6A">
        <w:rPr>
          <w:rFonts w:ascii="Times New Roman" w:hAnsi="Times New Roman"/>
        </w:rPr>
        <w:t>§ 8.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W zakresie nie uregulowanym niniejszą umową mają zastosowanie przepisy Kodeksu cywilnego. </w:t>
      </w:r>
    </w:p>
    <w:p w:rsidR="00CE4B24" w:rsidRPr="00A85C6A" w:rsidRDefault="00CE4B24" w:rsidP="00A553FD">
      <w:pPr>
        <w:spacing w:after="0"/>
        <w:jc w:val="center"/>
        <w:rPr>
          <w:rFonts w:ascii="Times New Roman" w:hAnsi="Times New Roman"/>
        </w:rPr>
      </w:pPr>
      <w:r w:rsidRPr="00A85C6A">
        <w:rPr>
          <w:rFonts w:ascii="Times New Roman" w:hAnsi="Times New Roman"/>
        </w:rPr>
        <w:t>§ 9.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Umowa została sporządzona w trzech jednobrzmiących egzemplarzach, dwa egzemplarze dla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Użyczającego, jeden egzemplarz dla Biorącego w używanie. 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>.........................................................            ..........................................................</w:t>
      </w:r>
    </w:p>
    <w:p w:rsidR="00CE4B24" w:rsidRPr="00A85C6A" w:rsidRDefault="00CE4B24" w:rsidP="00A553FD">
      <w:pPr>
        <w:spacing w:after="0"/>
        <w:jc w:val="both"/>
        <w:rPr>
          <w:rFonts w:ascii="Times New Roman" w:hAnsi="Times New Roman"/>
        </w:rPr>
      </w:pPr>
      <w:r w:rsidRPr="00A85C6A">
        <w:rPr>
          <w:rFonts w:ascii="Times New Roman" w:hAnsi="Times New Roman"/>
        </w:rPr>
        <w:t xml:space="preserve"> Użyczający                                                                            Biorący do używania </w:t>
      </w:r>
    </w:p>
    <w:p w:rsidR="00CE4B24" w:rsidRPr="00A85C6A" w:rsidRDefault="00CE4B24" w:rsidP="00A553FD">
      <w:pPr>
        <w:spacing w:after="0"/>
        <w:rPr>
          <w:rFonts w:ascii="Times New Roman" w:hAnsi="Times New Roman"/>
        </w:rPr>
      </w:pPr>
    </w:p>
    <w:p w:rsidR="00CE4B24" w:rsidRPr="00A85C6A" w:rsidRDefault="00CE4B24" w:rsidP="00F800B5">
      <w:pPr>
        <w:spacing w:after="0"/>
        <w:rPr>
          <w:rFonts w:ascii="Times New Roman" w:hAnsi="Times New Roman"/>
        </w:rPr>
      </w:pPr>
    </w:p>
    <w:sectPr w:rsidR="00CE4B24" w:rsidRPr="00A85C6A" w:rsidSect="0085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428"/>
    <w:rsid w:val="00180EEC"/>
    <w:rsid w:val="00181ED3"/>
    <w:rsid w:val="001B00B2"/>
    <w:rsid w:val="001F5D98"/>
    <w:rsid w:val="00260428"/>
    <w:rsid w:val="0028643E"/>
    <w:rsid w:val="00342B45"/>
    <w:rsid w:val="00394EC0"/>
    <w:rsid w:val="00567AA7"/>
    <w:rsid w:val="00635DAB"/>
    <w:rsid w:val="00756425"/>
    <w:rsid w:val="00784C1D"/>
    <w:rsid w:val="007F3B9C"/>
    <w:rsid w:val="00852DC4"/>
    <w:rsid w:val="00A553FD"/>
    <w:rsid w:val="00A80142"/>
    <w:rsid w:val="00A85C6A"/>
    <w:rsid w:val="00B5619B"/>
    <w:rsid w:val="00B76215"/>
    <w:rsid w:val="00C500D8"/>
    <w:rsid w:val="00C94194"/>
    <w:rsid w:val="00CE119C"/>
    <w:rsid w:val="00CE4B24"/>
    <w:rsid w:val="00D2318F"/>
    <w:rsid w:val="00E030BC"/>
    <w:rsid w:val="00E12E2E"/>
    <w:rsid w:val="00E54468"/>
    <w:rsid w:val="00E83945"/>
    <w:rsid w:val="00F51206"/>
    <w:rsid w:val="00F800B5"/>
    <w:rsid w:val="00FA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42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56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8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525</Words>
  <Characters>3151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Załącznik Nr 3 </dc:title>
  <dc:subject/>
  <dc:creator>Irena Borowiecka</dc:creator>
  <cp:keywords/>
  <dc:description/>
  <cp:lastModifiedBy>User</cp:lastModifiedBy>
  <cp:revision>3</cp:revision>
  <cp:lastPrinted>2015-06-18T07:38:00Z</cp:lastPrinted>
  <dcterms:created xsi:type="dcterms:W3CDTF">2015-10-08T06:29:00Z</dcterms:created>
  <dcterms:modified xsi:type="dcterms:W3CDTF">2015-10-08T07:33:00Z</dcterms:modified>
</cp:coreProperties>
</file>