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35A" w:rsidRDefault="0086435A" w:rsidP="00A77F8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LISTA NR 5</w:t>
      </w:r>
    </w:p>
    <w:p w:rsidR="0086435A" w:rsidRDefault="0086435A" w:rsidP="00A77F8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6435A" w:rsidRDefault="0086435A" w:rsidP="00A77F8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UCZNIÓW ZAKWALIFIKOWANYCH</w:t>
      </w:r>
    </w:p>
    <w:p w:rsidR="0086435A" w:rsidRDefault="0086435A" w:rsidP="00A77F8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6435A" w:rsidRPr="0096476A" w:rsidRDefault="0086435A" w:rsidP="006A569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476A">
        <w:rPr>
          <w:sz w:val="22"/>
          <w:szCs w:val="22"/>
        </w:rPr>
        <w:t xml:space="preserve">Do projektu pn. </w:t>
      </w:r>
      <w:r w:rsidRPr="0096476A">
        <w:rPr>
          <w:rStyle w:val="FontStyle28"/>
          <w:bCs/>
          <w:iCs/>
          <w:szCs w:val="24"/>
        </w:rPr>
        <w:t>„Rozwijanie kompetencji kluczowych wśród uczniów Szkoły Podstawowej</w:t>
      </w:r>
      <w:r w:rsidRPr="0096476A">
        <w:rPr>
          <w:color w:val="000000"/>
        </w:rPr>
        <w:t xml:space="preserve"> </w:t>
      </w:r>
      <w:r w:rsidRPr="0096476A">
        <w:rPr>
          <w:rStyle w:val="FontStyle28"/>
          <w:bCs/>
          <w:iCs/>
          <w:szCs w:val="24"/>
        </w:rPr>
        <w:t xml:space="preserve">i Gimnazjum  z Gminy Smołdzino” </w:t>
      </w:r>
      <w:r w:rsidRPr="0096476A">
        <w:rPr>
          <w:b/>
          <w:bCs/>
          <w:sz w:val="22"/>
          <w:szCs w:val="22"/>
        </w:rPr>
        <w:t xml:space="preserve"> </w:t>
      </w:r>
      <w:r w:rsidRPr="0096476A">
        <w:rPr>
          <w:sz w:val="22"/>
          <w:szCs w:val="22"/>
        </w:rPr>
        <w:t>realizowanego w ramach Poddziałania 03.02.01 Jakość edukacji ogólnej Działania 03.02. Edukacja ogólna Regionalnego Programu Operacyjnego Województwa Pomorskiego na lata 2014-2020.</w:t>
      </w:r>
    </w:p>
    <w:p w:rsidR="0086435A" w:rsidRDefault="0086435A" w:rsidP="00A77F8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6435A" w:rsidRDefault="0086435A" w:rsidP="005B6F54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doradztwo edukacyjno-zawodowe i wsparcie psychologiczne-pedagogiczne dla uczniów/nic klas VI Szkoły Podstawowej</w:t>
      </w:r>
    </w:p>
    <w:p w:rsidR="0086435A" w:rsidRDefault="0086435A" w:rsidP="005B6F54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86435A" w:rsidRDefault="0086435A" w:rsidP="00BF448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realizowanych w Szkole Podstawowej w Smołdzinie/ Zespół Szkolno-Przedszkolny w Smołdzinie przy ul. Bohaterów Warszawy 48, 76-214 Smołdzino</w:t>
      </w:r>
    </w:p>
    <w:p w:rsidR="0086435A" w:rsidRDefault="0086435A" w:rsidP="005B6F5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0" w:type="auto"/>
        <w:jc w:val="center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1"/>
        <w:gridCol w:w="3700"/>
        <w:gridCol w:w="1334"/>
      </w:tblGrid>
      <w:tr w:rsidR="0086435A" w:rsidRPr="005B6F54" w:rsidTr="005B6F54">
        <w:trPr>
          <w:jc w:val="center"/>
        </w:trPr>
        <w:tc>
          <w:tcPr>
            <w:tcW w:w="516" w:type="dxa"/>
            <w:shd w:val="clear" w:color="auto" w:fill="EEECE1"/>
          </w:tcPr>
          <w:p w:rsidR="0086435A" w:rsidRPr="005B6F54" w:rsidRDefault="0086435A" w:rsidP="005B6F5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  <w:b/>
              </w:rPr>
            </w:pPr>
            <w:r w:rsidRPr="005B6F54">
              <w:rPr>
                <w:rStyle w:val="FontStyle31"/>
                <w:b/>
              </w:rPr>
              <w:t>Lp.</w:t>
            </w:r>
          </w:p>
        </w:tc>
        <w:tc>
          <w:tcPr>
            <w:tcW w:w="3700" w:type="dxa"/>
            <w:shd w:val="clear" w:color="auto" w:fill="EEECE1"/>
          </w:tcPr>
          <w:p w:rsidR="0086435A" w:rsidRPr="005B6F54" w:rsidRDefault="0086435A" w:rsidP="005B6F5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  <w:b/>
              </w:rPr>
            </w:pPr>
            <w:r>
              <w:rPr>
                <w:rStyle w:val="FontStyle31"/>
                <w:b/>
              </w:rPr>
              <w:t>Nr formularza rekrutacyjnego</w:t>
            </w:r>
          </w:p>
        </w:tc>
        <w:tc>
          <w:tcPr>
            <w:tcW w:w="1334" w:type="dxa"/>
            <w:shd w:val="clear" w:color="auto" w:fill="EEECE1"/>
          </w:tcPr>
          <w:p w:rsidR="0086435A" w:rsidRPr="005B6F54" w:rsidRDefault="0086435A" w:rsidP="005B6F5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  <w:b/>
              </w:rPr>
            </w:pPr>
            <w:r w:rsidRPr="005B6F54">
              <w:rPr>
                <w:rStyle w:val="FontStyle31"/>
                <w:b/>
              </w:rPr>
              <w:t>Klasa</w:t>
            </w:r>
          </w:p>
        </w:tc>
      </w:tr>
      <w:tr w:rsidR="0086435A" w:rsidRPr="005B6F54" w:rsidTr="009B6E2F">
        <w:trPr>
          <w:jc w:val="center"/>
        </w:trPr>
        <w:tc>
          <w:tcPr>
            <w:tcW w:w="516" w:type="dxa"/>
          </w:tcPr>
          <w:p w:rsidR="0086435A" w:rsidRPr="005B6F54" w:rsidRDefault="0086435A" w:rsidP="005B6F5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  <w:b/>
              </w:rPr>
            </w:pPr>
            <w:r w:rsidRPr="005B6F54">
              <w:rPr>
                <w:rStyle w:val="FontStyle31"/>
                <w:b/>
              </w:rPr>
              <w:t>1</w:t>
            </w:r>
          </w:p>
        </w:tc>
        <w:tc>
          <w:tcPr>
            <w:tcW w:w="3700" w:type="dxa"/>
          </w:tcPr>
          <w:p w:rsidR="0086435A" w:rsidRPr="005B6F54" w:rsidRDefault="0086435A" w:rsidP="005B6F5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5B6F54">
              <w:rPr>
                <w:rStyle w:val="FontStyle31"/>
              </w:rPr>
              <w:t>143/VI/SP/2016</w:t>
            </w:r>
          </w:p>
        </w:tc>
        <w:tc>
          <w:tcPr>
            <w:tcW w:w="1334" w:type="dxa"/>
          </w:tcPr>
          <w:p w:rsidR="0086435A" w:rsidRPr="005B6F54" w:rsidRDefault="0086435A" w:rsidP="005B6F5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5B6F54">
              <w:rPr>
                <w:rStyle w:val="FontStyle31"/>
              </w:rPr>
              <w:t>VI</w:t>
            </w:r>
          </w:p>
        </w:tc>
      </w:tr>
      <w:tr w:rsidR="0086435A" w:rsidRPr="005B6F54" w:rsidTr="009B6E2F">
        <w:trPr>
          <w:jc w:val="center"/>
        </w:trPr>
        <w:tc>
          <w:tcPr>
            <w:tcW w:w="516" w:type="dxa"/>
          </w:tcPr>
          <w:p w:rsidR="0086435A" w:rsidRPr="005B6F54" w:rsidRDefault="0086435A" w:rsidP="005B6F5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  <w:b/>
              </w:rPr>
            </w:pPr>
            <w:r w:rsidRPr="005B6F54">
              <w:rPr>
                <w:rStyle w:val="FontStyle31"/>
                <w:b/>
              </w:rPr>
              <w:t>2</w:t>
            </w:r>
          </w:p>
        </w:tc>
        <w:tc>
          <w:tcPr>
            <w:tcW w:w="3700" w:type="dxa"/>
          </w:tcPr>
          <w:p w:rsidR="0086435A" w:rsidRPr="005B6F54" w:rsidRDefault="0086435A" w:rsidP="005B6F5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5B6F54">
              <w:rPr>
                <w:rStyle w:val="FontStyle31"/>
              </w:rPr>
              <w:t>157/VI/SP/2016</w:t>
            </w:r>
          </w:p>
        </w:tc>
        <w:tc>
          <w:tcPr>
            <w:tcW w:w="1334" w:type="dxa"/>
          </w:tcPr>
          <w:p w:rsidR="0086435A" w:rsidRPr="005B6F54" w:rsidRDefault="0086435A" w:rsidP="005B6F5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5B6F54">
              <w:rPr>
                <w:rStyle w:val="FontStyle31"/>
              </w:rPr>
              <w:t>VI</w:t>
            </w:r>
          </w:p>
        </w:tc>
      </w:tr>
      <w:tr w:rsidR="0086435A" w:rsidRPr="005B6F54" w:rsidTr="009B6E2F">
        <w:trPr>
          <w:jc w:val="center"/>
        </w:trPr>
        <w:tc>
          <w:tcPr>
            <w:tcW w:w="516" w:type="dxa"/>
          </w:tcPr>
          <w:p w:rsidR="0086435A" w:rsidRPr="005B6F54" w:rsidRDefault="0086435A" w:rsidP="005B6F5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  <w:b/>
              </w:rPr>
            </w:pPr>
            <w:r w:rsidRPr="005B6F54">
              <w:rPr>
                <w:rStyle w:val="FontStyle31"/>
                <w:b/>
              </w:rPr>
              <w:t>3</w:t>
            </w:r>
          </w:p>
        </w:tc>
        <w:tc>
          <w:tcPr>
            <w:tcW w:w="3700" w:type="dxa"/>
          </w:tcPr>
          <w:p w:rsidR="0086435A" w:rsidRPr="005B6F54" w:rsidRDefault="0086435A" w:rsidP="005B6F5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5B6F54">
              <w:rPr>
                <w:rStyle w:val="FontStyle31"/>
              </w:rPr>
              <w:t>62/VI/SP/2016</w:t>
            </w:r>
          </w:p>
        </w:tc>
        <w:tc>
          <w:tcPr>
            <w:tcW w:w="1334" w:type="dxa"/>
          </w:tcPr>
          <w:p w:rsidR="0086435A" w:rsidRPr="005B6F54" w:rsidRDefault="0086435A" w:rsidP="005B6F5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5B6F54">
              <w:rPr>
                <w:rStyle w:val="FontStyle31"/>
              </w:rPr>
              <w:t>VI</w:t>
            </w:r>
          </w:p>
        </w:tc>
      </w:tr>
      <w:tr w:rsidR="0086435A" w:rsidRPr="005B6F54" w:rsidTr="009B6E2F">
        <w:trPr>
          <w:jc w:val="center"/>
        </w:trPr>
        <w:tc>
          <w:tcPr>
            <w:tcW w:w="516" w:type="dxa"/>
          </w:tcPr>
          <w:p w:rsidR="0086435A" w:rsidRPr="005B6F54" w:rsidRDefault="0086435A" w:rsidP="005B6F5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  <w:b/>
              </w:rPr>
            </w:pPr>
            <w:r w:rsidRPr="005B6F54">
              <w:rPr>
                <w:rStyle w:val="FontStyle31"/>
                <w:b/>
              </w:rPr>
              <w:t>4</w:t>
            </w:r>
          </w:p>
        </w:tc>
        <w:tc>
          <w:tcPr>
            <w:tcW w:w="3700" w:type="dxa"/>
          </w:tcPr>
          <w:p w:rsidR="0086435A" w:rsidRPr="005B6F54" w:rsidRDefault="0086435A" w:rsidP="005B6F5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5B6F54">
              <w:rPr>
                <w:rStyle w:val="FontStyle31"/>
              </w:rPr>
              <w:t>179/VI/SP/2016</w:t>
            </w:r>
          </w:p>
        </w:tc>
        <w:tc>
          <w:tcPr>
            <w:tcW w:w="1334" w:type="dxa"/>
          </w:tcPr>
          <w:p w:rsidR="0086435A" w:rsidRPr="005B6F54" w:rsidRDefault="0086435A" w:rsidP="005B6F5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5B6F54">
              <w:rPr>
                <w:rStyle w:val="FontStyle31"/>
              </w:rPr>
              <w:t>VI</w:t>
            </w:r>
          </w:p>
        </w:tc>
      </w:tr>
      <w:tr w:rsidR="0086435A" w:rsidRPr="005B6F54" w:rsidTr="009B6E2F">
        <w:trPr>
          <w:jc w:val="center"/>
        </w:trPr>
        <w:tc>
          <w:tcPr>
            <w:tcW w:w="516" w:type="dxa"/>
          </w:tcPr>
          <w:p w:rsidR="0086435A" w:rsidRPr="005B6F54" w:rsidRDefault="0086435A" w:rsidP="005B6F5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  <w:b/>
              </w:rPr>
            </w:pPr>
            <w:r w:rsidRPr="005B6F54">
              <w:rPr>
                <w:rStyle w:val="FontStyle31"/>
                <w:b/>
              </w:rPr>
              <w:t>5</w:t>
            </w:r>
          </w:p>
        </w:tc>
        <w:tc>
          <w:tcPr>
            <w:tcW w:w="3700" w:type="dxa"/>
          </w:tcPr>
          <w:p w:rsidR="0086435A" w:rsidRPr="005B6F54" w:rsidRDefault="0086435A" w:rsidP="005B6F5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5B6F54">
              <w:rPr>
                <w:rStyle w:val="FontStyle31"/>
              </w:rPr>
              <w:t>22/VI/SP/2016</w:t>
            </w:r>
          </w:p>
        </w:tc>
        <w:tc>
          <w:tcPr>
            <w:tcW w:w="1334" w:type="dxa"/>
          </w:tcPr>
          <w:p w:rsidR="0086435A" w:rsidRPr="005B6F54" w:rsidRDefault="0086435A" w:rsidP="005B6F5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5B6F54">
              <w:rPr>
                <w:rStyle w:val="FontStyle31"/>
              </w:rPr>
              <w:t>VI</w:t>
            </w:r>
          </w:p>
        </w:tc>
      </w:tr>
      <w:tr w:rsidR="0086435A" w:rsidRPr="005B6F54" w:rsidTr="009B6E2F">
        <w:trPr>
          <w:jc w:val="center"/>
        </w:trPr>
        <w:tc>
          <w:tcPr>
            <w:tcW w:w="516" w:type="dxa"/>
          </w:tcPr>
          <w:p w:rsidR="0086435A" w:rsidRPr="005B6F54" w:rsidRDefault="0086435A" w:rsidP="005B6F5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  <w:b/>
              </w:rPr>
            </w:pPr>
            <w:r w:rsidRPr="005B6F54">
              <w:rPr>
                <w:rStyle w:val="FontStyle31"/>
                <w:b/>
              </w:rPr>
              <w:t>6</w:t>
            </w:r>
          </w:p>
        </w:tc>
        <w:tc>
          <w:tcPr>
            <w:tcW w:w="3700" w:type="dxa"/>
          </w:tcPr>
          <w:p w:rsidR="0086435A" w:rsidRPr="005B6F54" w:rsidRDefault="0086435A" w:rsidP="005B6F5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5B6F54">
              <w:rPr>
                <w:rStyle w:val="FontStyle31"/>
              </w:rPr>
              <w:t>138/VI/SP/2016</w:t>
            </w:r>
          </w:p>
        </w:tc>
        <w:tc>
          <w:tcPr>
            <w:tcW w:w="1334" w:type="dxa"/>
          </w:tcPr>
          <w:p w:rsidR="0086435A" w:rsidRPr="005B6F54" w:rsidRDefault="0086435A" w:rsidP="005B6F5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5B6F54">
              <w:rPr>
                <w:rStyle w:val="FontStyle31"/>
              </w:rPr>
              <w:t>VI</w:t>
            </w:r>
          </w:p>
        </w:tc>
      </w:tr>
      <w:tr w:rsidR="0086435A" w:rsidRPr="005B6F54" w:rsidTr="009B6E2F">
        <w:trPr>
          <w:jc w:val="center"/>
        </w:trPr>
        <w:tc>
          <w:tcPr>
            <w:tcW w:w="516" w:type="dxa"/>
          </w:tcPr>
          <w:p w:rsidR="0086435A" w:rsidRPr="005B6F54" w:rsidRDefault="0086435A" w:rsidP="005B6F5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  <w:b/>
              </w:rPr>
            </w:pPr>
            <w:r w:rsidRPr="005B6F54">
              <w:rPr>
                <w:rStyle w:val="FontStyle31"/>
                <w:b/>
              </w:rPr>
              <w:t>7</w:t>
            </w:r>
          </w:p>
        </w:tc>
        <w:tc>
          <w:tcPr>
            <w:tcW w:w="3700" w:type="dxa"/>
          </w:tcPr>
          <w:p w:rsidR="0086435A" w:rsidRPr="005B6F54" w:rsidRDefault="0086435A" w:rsidP="005B6F5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5B6F54">
              <w:rPr>
                <w:rStyle w:val="FontStyle31"/>
              </w:rPr>
              <w:t>6/VI/SP/2016</w:t>
            </w:r>
          </w:p>
        </w:tc>
        <w:tc>
          <w:tcPr>
            <w:tcW w:w="1334" w:type="dxa"/>
          </w:tcPr>
          <w:p w:rsidR="0086435A" w:rsidRPr="005B6F54" w:rsidRDefault="0086435A" w:rsidP="005B6F5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5B6F54">
              <w:rPr>
                <w:rStyle w:val="FontStyle31"/>
              </w:rPr>
              <w:t>VI</w:t>
            </w:r>
          </w:p>
        </w:tc>
      </w:tr>
      <w:tr w:rsidR="0086435A" w:rsidRPr="005B6F54" w:rsidTr="009B6E2F">
        <w:trPr>
          <w:jc w:val="center"/>
        </w:trPr>
        <w:tc>
          <w:tcPr>
            <w:tcW w:w="516" w:type="dxa"/>
          </w:tcPr>
          <w:p w:rsidR="0086435A" w:rsidRPr="005B6F54" w:rsidRDefault="0086435A" w:rsidP="005B6F5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  <w:b/>
              </w:rPr>
            </w:pPr>
            <w:r w:rsidRPr="005B6F54">
              <w:rPr>
                <w:rStyle w:val="FontStyle31"/>
                <w:b/>
              </w:rPr>
              <w:t>8</w:t>
            </w:r>
          </w:p>
        </w:tc>
        <w:tc>
          <w:tcPr>
            <w:tcW w:w="3700" w:type="dxa"/>
          </w:tcPr>
          <w:p w:rsidR="0086435A" w:rsidRPr="005B6F54" w:rsidRDefault="0086435A" w:rsidP="005B6F5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5B6F54">
              <w:rPr>
                <w:rStyle w:val="FontStyle31"/>
              </w:rPr>
              <w:t>162/VI/SP/2016</w:t>
            </w:r>
          </w:p>
        </w:tc>
        <w:tc>
          <w:tcPr>
            <w:tcW w:w="1334" w:type="dxa"/>
          </w:tcPr>
          <w:p w:rsidR="0086435A" w:rsidRPr="005B6F54" w:rsidRDefault="0086435A" w:rsidP="005B6F5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5B6F54">
              <w:rPr>
                <w:rStyle w:val="FontStyle31"/>
              </w:rPr>
              <w:t>VI</w:t>
            </w:r>
          </w:p>
        </w:tc>
      </w:tr>
      <w:tr w:rsidR="0086435A" w:rsidRPr="005B6F54" w:rsidTr="009B6E2F">
        <w:trPr>
          <w:jc w:val="center"/>
        </w:trPr>
        <w:tc>
          <w:tcPr>
            <w:tcW w:w="516" w:type="dxa"/>
          </w:tcPr>
          <w:p w:rsidR="0086435A" w:rsidRPr="005B6F54" w:rsidRDefault="0086435A" w:rsidP="005B6F5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  <w:b/>
              </w:rPr>
            </w:pPr>
            <w:r w:rsidRPr="005B6F54">
              <w:rPr>
                <w:rStyle w:val="FontStyle31"/>
                <w:b/>
              </w:rPr>
              <w:t>9</w:t>
            </w:r>
          </w:p>
        </w:tc>
        <w:tc>
          <w:tcPr>
            <w:tcW w:w="3700" w:type="dxa"/>
          </w:tcPr>
          <w:p w:rsidR="0086435A" w:rsidRPr="005B6F54" w:rsidRDefault="0086435A" w:rsidP="005B6F5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5B6F54">
              <w:rPr>
                <w:rStyle w:val="FontStyle31"/>
              </w:rPr>
              <w:t>25/VI/SP/2016</w:t>
            </w:r>
          </w:p>
        </w:tc>
        <w:tc>
          <w:tcPr>
            <w:tcW w:w="1334" w:type="dxa"/>
          </w:tcPr>
          <w:p w:rsidR="0086435A" w:rsidRPr="005B6F54" w:rsidRDefault="0086435A" w:rsidP="005B6F5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5B6F54">
              <w:rPr>
                <w:rStyle w:val="FontStyle31"/>
              </w:rPr>
              <w:t>VI</w:t>
            </w:r>
          </w:p>
        </w:tc>
      </w:tr>
      <w:tr w:rsidR="0086435A" w:rsidRPr="005B6F54" w:rsidTr="009B6E2F">
        <w:trPr>
          <w:jc w:val="center"/>
        </w:trPr>
        <w:tc>
          <w:tcPr>
            <w:tcW w:w="516" w:type="dxa"/>
          </w:tcPr>
          <w:p w:rsidR="0086435A" w:rsidRPr="005B6F54" w:rsidRDefault="0086435A" w:rsidP="005B6F5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  <w:b/>
              </w:rPr>
            </w:pPr>
            <w:r w:rsidRPr="005B6F54">
              <w:rPr>
                <w:rStyle w:val="FontStyle31"/>
                <w:b/>
              </w:rPr>
              <w:t>10</w:t>
            </w:r>
          </w:p>
        </w:tc>
        <w:tc>
          <w:tcPr>
            <w:tcW w:w="3700" w:type="dxa"/>
          </w:tcPr>
          <w:p w:rsidR="0086435A" w:rsidRPr="005B6F54" w:rsidRDefault="0086435A" w:rsidP="005B6F5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5B6F54">
              <w:rPr>
                <w:rStyle w:val="FontStyle31"/>
              </w:rPr>
              <w:t>19/VI/SP/2016</w:t>
            </w:r>
          </w:p>
        </w:tc>
        <w:tc>
          <w:tcPr>
            <w:tcW w:w="1334" w:type="dxa"/>
          </w:tcPr>
          <w:p w:rsidR="0086435A" w:rsidRPr="005B6F54" w:rsidRDefault="0086435A" w:rsidP="005B6F5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5B6F54">
              <w:rPr>
                <w:rStyle w:val="FontStyle31"/>
              </w:rPr>
              <w:t>VI</w:t>
            </w:r>
          </w:p>
        </w:tc>
      </w:tr>
      <w:tr w:rsidR="0086435A" w:rsidRPr="005B6F54" w:rsidTr="009B6E2F">
        <w:trPr>
          <w:jc w:val="center"/>
        </w:trPr>
        <w:tc>
          <w:tcPr>
            <w:tcW w:w="516" w:type="dxa"/>
          </w:tcPr>
          <w:p w:rsidR="0086435A" w:rsidRPr="005B6F54" w:rsidRDefault="0086435A" w:rsidP="005B6F5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  <w:b/>
              </w:rPr>
            </w:pPr>
            <w:r w:rsidRPr="005B6F54">
              <w:rPr>
                <w:rStyle w:val="FontStyle31"/>
                <w:b/>
              </w:rPr>
              <w:t>11</w:t>
            </w:r>
          </w:p>
        </w:tc>
        <w:tc>
          <w:tcPr>
            <w:tcW w:w="3700" w:type="dxa"/>
          </w:tcPr>
          <w:p w:rsidR="0086435A" w:rsidRPr="005B6F54" w:rsidRDefault="0086435A" w:rsidP="005B6F5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5B6F54">
              <w:rPr>
                <w:rStyle w:val="FontStyle31"/>
              </w:rPr>
              <w:t>135/VI/SP/2016</w:t>
            </w:r>
          </w:p>
        </w:tc>
        <w:tc>
          <w:tcPr>
            <w:tcW w:w="1334" w:type="dxa"/>
          </w:tcPr>
          <w:p w:rsidR="0086435A" w:rsidRPr="005B6F54" w:rsidRDefault="0086435A" w:rsidP="005B6F5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5B6F54">
              <w:rPr>
                <w:rStyle w:val="FontStyle31"/>
              </w:rPr>
              <w:t>VI</w:t>
            </w:r>
          </w:p>
        </w:tc>
      </w:tr>
      <w:tr w:rsidR="0086435A" w:rsidRPr="005B6F54" w:rsidTr="009B6E2F">
        <w:trPr>
          <w:jc w:val="center"/>
        </w:trPr>
        <w:tc>
          <w:tcPr>
            <w:tcW w:w="516" w:type="dxa"/>
          </w:tcPr>
          <w:p w:rsidR="0086435A" w:rsidRPr="005B6F54" w:rsidRDefault="0086435A" w:rsidP="005B6F5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  <w:b/>
              </w:rPr>
            </w:pPr>
            <w:r w:rsidRPr="005B6F54">
              <w:rPr>
                <w:rStyle w:val="FontStyle31"/>
                <w:b/>
              </w:rPr>
              <w:t>12</w:t>
            </w:r>
          </w:p>
        </w:tc>
        <w:tc>
          <w:tcPr>
            <w:tcW w:w="3700" w:type="dxa"/>
          </w:tcPr>
          <w:p w:rsidR="0086435A" w:rsidRPr="005B6F54" w:rsidRDefault="0086435A" w:rsidP="005B6F5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5B6F54">
              <w:rPr>
                <w:rStyle w:val="FontStyle31"/>
              </w:rPr>
              <w:t>20/VI/SP/2016</w:t>
            </w:r>
          </w:p>
        </w:tc>
        <w:tc>
          <w:tcPr>
            <w:tcW w:w="1334" w:type="dxa"/>
          </w:tcPr>
          <w:p w:rsidR="0086435A" w:rsidRPr="005B6F54" w:rsidRDefault="0086435A" w:rsidP="005B6F5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5B6F54">
              <w:rPr>
                <w:rStyle w:val="FontStyle31"/>
              </w:rPr>
              <w:t>VI</w:t>
            </w:r>
          </w:p>
        </w:tc>
      </w:tr>
      <w:tr w:rsidR="0086435A" w:rsidRPr="005B6F54" w:rsidTr="009B6E2F">
        <w:trPr>
          <w:jc w:val="center"/>
        </w:trPr>
        <w:tc>
          <w:tcPr>
            <w:tcW w:w="516" w:type="dxa"/>
          </w:tcPr>
          <w:p w:rsidR="0086435A" w:rsidRPr="005B6F54" w:rsidRDefault="0086435A" w:rsidP="005B6F5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  <w:b/>
              </w:rPr>
            </w:pPr>
            <w:r w:rsidRPr="005B6F54">
              <w:rPr>
                <w:rStyle w:val="FontStyle31"/>
                <w:b/>
              </w:rPr>
              <w:t>13</w:t>
            </w:r>
          </w:p>
        </w:tc>
        <w:tc>
          <w:tcPr>
            <w:tcW w:w="3700" w:type="dxa"/>
          </w:tcPr>
          <w:p w:rsidR="0086435A" w:rsidRPr="005B6F54" w:rsidRDefault="0086435A" w:rsidP="005B6F5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5B6F54">
              <w:rPr>
                <w:rStyle w:val="FontStyle31"/>
              </w:rPr>
              <w:t>24/VI/SP/2016</w:t>
            </w:r>
          </w:p>
        </w:tc>
        <w:tc>
          <w:tcPr>
            <w:tcW w:w="1334" w:type="dxa"/>
          </w:tcPr>
          <w:p w:rsidR="0086435A" w:rsidRPr="005B6F54" w:rsidRDefault="0086435A" w:rsidP="005B6F5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5B6F54">
              <w:rPr>
                <w:rStyle w:val="FontStyle31"/>
              </w:rPr>
              <w:t>VI</w:t>
            </w:r>
          </w:p>
        </w:tc>
      </w:tr>
      <w:tr w:rsidR="0086435A" w:rsidRPr="005B6F54" w:rsidTr="009B6E2F">
        <w:trPr>
          <w:jc w:val="center"/>
        </w:trPr>
        <w:tc>
          <w:tcPr>
            <w:tcW w:w="516" w:type="dxa"/>
          </w:tcPr>
          <w:p w:rsidR="0086435A" w:rsidRPr="005B6F54" w:rsidRDefault="0086435A" w:rsidP="005B6F5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  <w:b/>
              </w:rPr>
            </w:pPr>
            <w:r w:rsidRPr="005B6F54">
              <w:rPr>
                <w:rStyle w:val="FontStyle31"/>
                <w:b/>
              </w:rPr>
              <w:t>14</w:t>
            </w:r>
          </w:p>
        </w:tc>
        <w:tc>
          <w:tcPr>
            <w:tcW w:w="3700" w:type="dxa"/>
          </w:tcPr>
          <w:p w:rsidR="0086435A" w:rsidRPr="005B6F54" w:rsidRDefault="0086435A" w:rsidP="005B6F5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5B6F54">
              <w:rPr>
                <w:rStyle w:val="FontStyle31"/>
              </w:rPr>
              <w:t>21/VI/SP/2016</w:t>
            </w:r>
          </w:p>
        </w:tc>
        <w:tc>
          <w:tcPr>
            <w:tcW w:w="1334" w:type="dxa"/>
          </w:tcPr>
          <w:p w:rsidR="0086435A" w:rsidRPr="005B6F54" w:rsidRDefault="0086435A" w:rsidP="005B6F5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5B6F54">
              <w:rPr>
                <w:rStyle w:val="FontStyle31"/>
              </w:rPr>
              <w:t>VI</w:t>
            </w:r>
          </w:p>
        </w:tc>
      </w:tr>
      <w:tr w:rsidR="0086435A" w:rsidRPr="005B6F54" w:rsidTr="009B6E2F">
        <w:trPr>
          <w:jc w:val="center"/>
        </w:trPr>
        <w:tc>
          <w:tcPr>
            <w:tcW w:w="516" w:type="dxa"/>
          </w:tcPr>
          <w:p w:rsidR="0086435A" w:rsidRPr="005B6F54" w:rsidRDefault="0086435A" w:rsidP="005B6F5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  <w:b/>
              </w:rPr>
            </w:pPr>
            <w:r w:rsidRPr="005B6F54">
              <w:rPr>
                <w:rStyle w:val="FontStyle31"/>
                <w:b/>
              </w:rPr>
              <w:t>15</w:t>
            </w:r>
          </w:p>
        </w:tc>
        <w:tc>
          <w:tcPr>
            <w:tcW w:w="3700" w:type="dxa"/>
          </w:tcPr>
          <w:p w:rsidR="0086435A" w:rsidRPr="005B6F54" w:rsidRDefault="0086435A" w:rsidP="005B6F5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5B6F54">
              <w:rPr>
                <w:rStyle w:val="FontStyle31"/>
              </w:rPr>
              <w:t>5/VI/SP/2016</w:t>
            </w:r>
          </w:p>
        </w:tc>
        <w:tc>
          <w:tcPr>
            <w:tcW w:w="1334" w:type="dxa"/>
          </w:tcPr>
          <w:p w:rsidR="0086435A" w:rsidRPr="005B6F54" w:rsidRDefault="0086435A" w:rsidP="005B6F5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5B6F54">
              <w:rPr>
                <w:rStyle w:val="FontStyle31"/>
              </w:rPr>
              <w:t>VI</w:t>
            </w:r>
          </w:p>
        </w:tc>
      </w:tr>
      <w:tr w:rsidR="0086435A" w:rsidRPr="005B6F54" w:rsidTr="009B6E2F">
        <w:trPr>
          <w:jc w:val="center"/>
        </w:trPr>
        <w:tc>
          <w:tcPr>
            <w:tcW w:w="516" w:type="dxa"/>
          </w:tcPr>
          <w:p w:rsidR="0086435A" w:rsidRPr="005B6F54" w:rsidRDefault="0086435A" w:rsidP="005B6F5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  <w:b/>
              </w:rPr>
            </w:pPr>
            <w:r w:rsidRPr="005B6F54">
              <w:rPr>
                <w:rStyle w:val="FontStyle31"/>
                <w:b/>
              </w:rPr>
              <w:t>16</w:t>
            </w:r>
          </w:p>
        </w:tc>
        <w:tc>
          <w:tcPr>
            <w:tcW w:w="3700" w:type="dxa"/>
          </w:tcPr>
          <w:p w:rsidR="0086435A" w:rsidRPr="005B6F54" w:rsidRDefault="0086435A" w:rsidP="005B6F5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5B6F54">
              <w:rPr>
                <w:rStyle w:val="FontStyle31"/>
              </w:rPr>
              <w:t>23/VI/SP/2016</w:t>
            </w:r>
          </w:p>
        </w:tc>
        <w:tc>
          <w:tcPr>
            <w:tcW w:w="1334" w:type="dxa"/>
          </w:tcPr>
          <w:p w:rsidR="0086435A" w:rsidRPr="005B6F54" w:rsidRDefault="0086435A" w:rsidP="005B6F5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5B6F54">
              <w:rPr>
                <w:rStyle w:val="FontStyle31"/>
              </w:rPr>
              <w:t>VI</w:t>
            </w:r>
          </w:p>
        </w:tc>
      </w:tr>
      <w:tr w:rsidR="0086435A" w:rsidRPr="005B6F54" w:rsidTr="009B6E2F">
        <w:trPr>
          <w:jc w:val="center"/>
        </w:trPr>
        <w:tc>
          <w:tcPr>
            <w:tcW w:w="516" w:type="dxa"/>
          </w:tcPr>
          <w:p w:rsidR="0086435A" w:rsidRPr="005B6F54" w:rsidRDefault="0086435A" w:rsidP="005B6F5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  <w:b/>
              </w:rPr>
            </w:pPr>
            <w:r w:rsidRPr="005B6F54">
              <w:rPr>
                <w:rStyle w:val="FontStyle31"/>
                <w:b/>
              </w:rPr>
              <w:t>17</w:t>
            </w:r>
          </w:p>
        </w:tc>
        <w:tc>
          <w:tcPr>
            <w:tcW w:w="3700" w:type="dxa"/>
          </w:tcPr>
          <w:p w:rsidR="0086435A" w:rsidRPr="005B6F54" w:rsidRDefault="0086435A" w:rsidP="005B6F5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5B6F54">
              <w:rPr>
                <w:rStyle w:val="FontStyle31"/>
              </w:rPr>
              <w:t>48/VI/SP/2016</w:t>
            </w:r>
          </w:p>
        </w:tc>
        <w:tc>
          <w:tcPr>
            <w:tcW w:w="1334" w:type="dxa"/>
          </w:tcPr>
          <w:p w:rsidR="0086435A" w:rsidRPr="005B6F54" w:rsidRDefault="0086435A" w:rsidP="005B6F5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5B6F54">
              <w:rPr>
                <w:rStyle w:val="FontStyle31"/>
              </w:rPr>
              <w:t>VI</w:t>
            </w:r>
          </w:p>
        </w:tc>
      </w:tr>
      <w:tr w:rsidR="0086435A" w:rsidRPr="005B6F54" w:rsidTr="009B6E2F">
        <w:trPr>
          <w:jc w:val="center"/>
        </w:trPr>
        <w:tc>
          <w:tcPr>
            <w:tcW w:w="516" w:type="dxa"/>
          </w:tcPr>
          <w:p w:rsidR="0086435A" w:rsidRPr="005B6F54" w:rsidRDefault="0086435A" w:rsidP="005B6F5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  <w:b/>
              </w:rPr>
            </w:pPr>
            <w:r w:rsidRPr="005B6F54">
              <w:rPr>
                <w:rStyle w:val="FontStyle31"/>
                <w:b/>
              </w:rPr>
              <w:t>18</w:t>
            </w:r>
          </w:p>
        </w:tc>
        <w:tc>
          <w:tcPr>
            <w:tcW w:w="3700" w:type="dxa"/>
          </w:tcPr>
          <w:p w:rsidR="0086435A" w:rsidRPr="005B6F54" w:rsidRDefault="0086435A" w:rsidP="005B6F5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5B6F54">
              <w:rPr>
                <w:rStyle w:val="FontStyle31"/>
              </w:rPr>
              <w:t>16/VI/SP/2016</w:t>
            </w:r>
          </w:p>
        </w:tc>
        <w:tc>
          <w:tcPr>
            <w:tcW w:w="1334" w:type="dxa"/>
          </w:tcPr>
          <w:p w:rsidR="0086435A" w:rsidRPr="005B6F54" w:rsidRDefault="0086435A" w:rsidP="005B6F5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5B6F54">
              <w:rPr>
                <w:rStyle w:val="FontStyle31"/>
              </w:rPr>
              <w:t>VI</w:t>
            </w:r>
          </w:p>
        </w:tc>
      </w:tr>
      <w:tr w:rsidR="0086435A" w:rsidRPr="005B6F54" w:rsidTr="009B6E2F">
        <w:trPr>
          <w:jc w:val="center"/>
        </w:trPr>
        <w:tc>
          <w:tcPr>
            <w:tcW w:w="516" w:type="dxa"/>
          </w:tcPr>
          <w:p w:rsidR="0086435A" w:rsidRPr="005B6F54" w:rsidRDefault="0086435A" w:rsidP="005B6F5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  <w:b/>
              </w:rPr>
            </w:pPr>
            <w:r w:rsidRPr="005B6F54">
              <w:rPr>
                <w:rStyle w:val="FontStyle31"/>
                <w:b/>
              </w:rPr>
              <w:t>19</w:t>
            </w:r>
          </w:p>
        </w:tc>
        <w:tc>
          <w:tcPr>
            <w:tcW w:w="3700" w:type="dxa"/>
          </w:tcPr>
          <w:p w:rsidR="0086435A" w:rsidRPr="005B6F54" w:rsidRDefault="0086435A" w:rsidP="005B6F5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5B6F54">
              <w:rPr>
                <w:rStyle w:val="FontStyle31"/>
              </w:rPr>
              <w:t>164/VI/SP/2016</w:t>
            </w:r>
          </w:p>
        </w:tc>
        <w:tc>
          <w:tcPr>
            <w:tcW w:w="1334" w:type="dxa"/>
          </w:tcPr>
          <w:p w:rsidR="0086435A" w:rsidRPr="005B6F54" w:rsidRDefault="0086435A" w:rsidP="005B6F5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5B6F54">
              <w:rPr>
                <w:rStyle w:val="FontStyle31"/>
              </w:rPr>
              <w:t>VI</w:t>
            </w:r>
          </w:p>
        </w:tc>
      </w:tr>
      <w:tr w:rsidR="0086435A" w:rsidRPr="005B6F54" w:rsidTr="009B6E2F">
        <w:trPr>
          <w:jc w:val="center"/>
        </w:trPr>
        <w:tc>
          <w:tcPr>
            <w:tcW w:w="516" w:type="dxa"/>
          </w:tcPr>
          <w:p w:rsidR="0086435A" w:rsidRPr="005B6F54" w:rsidRDefault="0086435A" w:rsidP="005B6F5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  <w:b/>
              </w:rPr>
            </w:pPr>
            <w:r w:rsidRPr="005B6F54">
              <w:rPr>
                <w:rStyle w:val="FontStyle31"/>
                <w:b/>
              </w:rPr>
              <w:t>20</w:t>
            </w:r>
          </w:p>
        </w:tc>
        <w:tc>
          <w:tcPr>
            <w:tcW w:w="3700" w:type="dxa"/>
          </w:tcPr>
          <w:p w:rsidR="0086435A" w:rsidRPr="005B6F54" w:rsidRDefault="0086435A" w:rsidP="005B6F5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5B6F54">
              <w:rPr>
                <w:rStyle w:val="FontStyle31"/>
              </w:rPr>
              <w:t>64/VI/SP/2016</w:t>
            </w:r>
          </w:p>
        </w:tc>
        <w:tc>
          <w:tcPr>
            <w:tcW w:w="1334" w:type="dxa"/>
          </w:tcPr>
          <w:p w:rsidR="0086435A" w:rsidRPr="005B6F54" w:rsidRDefault="0086435A" w:rsidP="005B6F5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5B6F54">
              <w:rPr>
                <w:rStyle w:val="FontStyle31"/>
              </w:rPr>
              <w:t>VI</w:t>
            </w:r>
          </w:p>
        </w:tc>
      </w:tr>
      <w:tr w:rsidR="0086435A" w:rsidRPr="005B6F54" w:rsidTr="009B6E2F">
        <w:trPr>
          <w:jc w:val="center"/>
        </w:trPr>
        <w:tc>
          <w:tcPr>
            <w:tcW w:w="516" w:type="dxa"/>
          </w:tcPr>
          <w:p w:rsidR="0086435A" w:rsidRPr="005B6F54" w:rsidRDefault="0086435A" w:rsidP="005B6F5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  <w:b/>
              </w:rPr>
            </w:pPr>
            <w:r w:rsidRPr="005B6F54">
              <w:rPr>
                <w:rStyle w:val="FontStyle31"/>
                <w:b/>
              </w:rPr>
              <w:t>21</w:t>
            </w:r>
          </w:p>
        </w:tc>
        <w:tc>
          <w:tcPr>
            <w:tcW w:w="3700" w:type="dxa"/>
          </w:tcPr>
          <w:p w:rsidR="0086435A" w:rsidRPr="005B6F54" w:rsidRDefault="0086435A" w:rsidP="005B6F5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5B6F54">
              <w:rPr>
                <w:rStyle w:val="FontStyle31"/>
              </w:rPr>
              <w:t>26/VI/SP/2016</w:t>
            </w:r>
          </w:p>
        </w:tc>
        <w:tc>
          <w:tcPr>
            <w:tcW w:w="1334" w:type="dxa"/>
          </w:tcPr>
          <w:p w:rsidR="0086435A" w:rsidRPr="005B6F54" w:rsidRDefault="0086435A" w:rsidP="005B6F5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5B6F54">
              <w:rPr>
                <w:rStyle w:val="FontStyle31"/>
              </w:rPr>
              <w:t>VI</w:t>
            </w:r>
          </w:p>
        </w:tc>
      </w:tr>
      <w:tr w:rsidR="0086435A" w:rsidRPr="005B6F54" w:rsidTr="009B6E2F">
        <w:trPr>
          <w:jc w:val="center"/>
        </w:trPr>
        <w:tc>
          <w:tcPr>
            <w:tcW w:w="516" w:type="dxa"/>
          </w:tcPr>
          <w:p w:rsidR="0086435A" w:rsidRPr="005B6F54" w:rsidRDefault="0086435A" w:rsidP="005B6F5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  <w:b/>
              </w:rPr>
            </w:pPr>
            <w:r w:rsidRPr="005B6F54">
              <w:rPr>
                <w:rStyle w:val="FontStyle31"/>
                <w:b/>
              </w:rPr>
              <w:t>22</w:t>
            </w:r>
          </w:p>
        </w:tc>
        <w:tc>
          <w:tcPr>
            <w:tcW w:w="3700" w:type="dxa"/>
          </w:tcPr>
          <w:p w:rsidR="0086435A" w:rsidRPr="005B6F54" w:rsidRDefault="0086435A" w:rsidP="005B6F5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5B6F54">
              <w:rPr>
                <w:rStyle w:val="FontStyle31"/>
              </w:rPr>
              <w:t>63/VI/SP/2016</w:t>
            </w:r>
          </w:p>
        </w:tc>
        <w:tc>
          <w:tcPr>
            <w:tcW w:w="1334" w:type="dxa"/>
          </w:tcPr>
          <w:p w:rsidR="0086435A" w:rsidRPr="005B6F54" w:rsidRDefault="0086435A" w:rsidP="005B6F5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5B6F54">
              <w:rPr>
                <w:rStyle w:val="FontStyle31"/>
              </w:rPr>
              <w:t>VI</w:t>
            </w:r>
          </w:p>
        </w:tc>
      </w:tr>
      <w:tr w:rsidR="0086435A" w:rsidRPr="005B6F54" w:rsidTr="009B6E2F">
        <w:trPr>
          <w:jc w:val="center"/>
        </w:trPr>
        <w:tc>
          <w:tcPr>
            <w:tcW w:w="516" w:type="dxa"/>
          </w:tcPr>
          <w:p w:rsidR="0086435A" w:rsidRPr="005B6F54" w:rsidRDefault="0086435A" w:rsidP="005B6F5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  <w:b/>
              </w:rPr>
            </w:pPr>
            <w:r w:rsidRPr="005B6F54">
              <w:rPr>
                <w:rStyle w:val="FontStyle31"/>
                <w:b/>
              </w:rPr>
              <w:t>23</w:t>
            </w:r>
          </w:p>
        </w:tc>
        <w:tc>
          <w:tcPr>
            <w:tcW w:w="3700" w:type="dxa"/>
          </w:tcPr>
          <w:p w:rsidR="0086435A" w:rsidRPr="005B6F54" w:rsidRDefault="0086435A" w:rsidP="005B6F5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5B6F54">
              <w:rPr>
                <w:rStyle w:val="FontStyle31"/>
              </w:rPr>
              <w:t>44/VI/SP/2016</w:t>
            </w:r>
          </w:p>
        </w:tc>
        <w:tc>
          <w:tcPr>
            <w:tcW w:w="1334" w:type="dxa"/>
          </w:tcPr>
          <w:p w:rsidR="0086435A" w:rsidRPr="005B6F54" w:rsidRDefault="0086435A" w:rsidP="005B6F5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 w:rsidRPr="005B6F54">
              <w:rPr>
                <w:rStyle w:val="FontStyle31"/>
              </w:rPr>
              <w:t>VI</w:t>
            </w:r>
          </w:p>
        </w:tc>
      </w:tr>
    </w:tbl>
    <w:p w:rsidR="0086435A" w:rsidRPr="005B6F54" w:rsidRDefault="0086435A" w:rsidP="00BF448C">
      <w:pPr>
        <w:autoSpaceDE w:val="0"/>
        <w:autoSpaceDN w:val="0"/>
        <w:adjustRightInd w:val="0"/>
        <w:spacing w:line="480" w:lineRule="auto"/>
        <w:jc w:val="center"/>
        <w:rPr>
          <w:rStyle w:val="FontStyle31"/>
          <w:b/>
        </w:rPr>
      </w:pPr>
    </w:p>
    <w:sectPr w:rsidR="0086435A" w:rsidRPr="005B6F54" w:rsidSect="003C01A4">
      <w:headerReference w:type="default" r:id="rId7"/>
      <w:footerReference w:type="default" r:id="rId8"/>
      <w:pgSz w:w="11906" w:h="16838"/>
      <w:pgMar w:top="1843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35A" w:rsidRDefault="0086435A">
      <w:r>
        <w:separator/>
      </w:r>
    </w:p>
  </w:endnote>
  <w:endnote w:type="continuationSeparator" w:id="0">
    <w:p w:rsidR="0086435A" w:rsidRDefault="008643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35A" w:rsidRPr="00195223" w:rsidRDefault="0086435A" w:rsidP="003C01A4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0" type="#_x0000_t75" alt="listownik-DEFS-stopka-bez-danych-Pomorskie-FE-UMWP-UE-EFSI-2016" style="position:absolute;margin-left:0;margin-top:785.35pt;width:552.75pt;height:28.65pt;z-index:251662336;visibility:visible;mso-position-horizontal:center;mso-position-vertical-relative:page" o:allowincell="f">
          <v:imagedata r:id="rId1" o:title=""/>
          <w10:wrap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35A" w:rsidRDefault="0086435A">
      <w:r>
        <w:separator/>
      </w:r>
    </w:p>
  </w:footnote>
  <w:footnote w:type="continuationSeparator" w:id="0">
    <w:p w:rsidR="0086435A" w:rsidRDefault="008643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35A" w:rsidRDefault="0086435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1" o:spid="_x0000_s2049" type="#_x0000_t75" style="position:absolute;margin-left:0;margin-top:20.2pt;width:555.75pt;height:59.8pt;z-index:251660288;visibility:visible;mso-position-horizontal:center;mso-position-horizontal-relative:page;mso-position-vertical-relative:page" o:allowincell="f">
          <v:imagedata r:id="rId1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3CE5"/>
    <w:multiLevelType w:val="hybridMultilevel"/>
    <w:tmpl w:val="0A0607AA"/>
    <w:lvl w:ilvl="0" w:tplc="04150019" w:tentative="1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1" w:tplc="BE6E01A8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">
    <w:nsid w:val="10B40E48"/>
    <w:multiLevelType w:val="hybridMultilevel"/>
    <w:tmpl w:val="F6CEF1D6"/>
    <w:lvl w:ilvl="0" w:tplc="780036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6F0ABD"/>
    <w:multiLevelType w:val="hybridMultilevel"/>
    <w:tmpl w:val="68F64494"/>
    <w:lvl w:ilvl="0" w:tplc="04150019" w:tentative="1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1" w:tplc="0415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">
    <w:nsid w:val="2EDC6558"/>
    <w:multiLevelType w:val="hybridMultilevel"/>
    <w:tmpl w:val="3B300C1C"/>
    <w:lvl w:ilvl="0" w:tplc="49CA491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4DE6991"/>
    <w:multiLevelType w:val="hybridMultilevel"/>
    <w:tmpl w:val="1842DC0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7A60E77"/>
    <w:multiLevelType w:val="hybridMultilevel"/>
    <w:tmpl w:val="9A8690D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11273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2618C75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A616961"/>
    <w:multiLevelType w:val="hybridMultilevel"/>
    <w:tmpl w:val="71CC3B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22E0361"/>
    <w:multiLevelType w:val="hybridMultilevel"/>
    <w:tmpl w:val="D67E4400"/>
    <w:lvl w:ilvl="0" w:tplc="ED94DAAE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8">
    <w:nsid w:val="582E128C"/>
    <w:multiLevelType w:val="hybridMultilevel"/>
    <w:tmpl w:val="75049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D110D2"/>
    <w:multiLevelType w:val="hybridMultilevel"/>
    <w:tmpl w:val="D4068AA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7585FDB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754A73C4"/>
    <w:multiLevelType w:val="hybridMultilevel"/>
    <w:tmpl w:val="0A4A1D52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EFA8A4C2">
      <w:start w:val="1"/>
      <w:numFmt w:val="decimal"/>
      <w:lvlText w:val="%2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11"/>
  </w:num>
  <w:num w:numId="7">
    <w:abstractNumId w:val="10"/>
  </w:num>
  <w:num w:numId="8">
    <w:abstractNumId w:val="5"/>
  </w:num>
  <w:num w:numId="9">
    <w:abstractNumId w:val="9"/>
  </w:num>
  <w:num w:numId="10">
    <w:abstractNumId w:val="8"/>
  </w:num>
  <w:num w:numId="11">
    <w:abstractNumId w:val="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0B4E"/>
    <w:rsid w:val="00003D27"/>
    <w:rsid w:val="00005848"/>
    <w:rsid w:val="0001153B"/>
    <w:rsid w:val="00021B6E"/>
    <w:rsid w:val="00042707"/>
    <w:rsid w:val="00060FF8"/>
    <w:rsid w:val="0006684B"/>
    <w:rsid w:val="00080C4A"/>
    <w:rsid w:val="000E0BAB"/>
    <w:rsid w:val="000E7693"/>
    <w:rsid w:val="000F0461"/>
    <w:rsid w:val="00112E3F"/>
    <w:rsid w:val="00125C43"/>
    <w:rsid w:val="00132816"/>
    <w:rsid w:val="00141D1C"/>
    <w:rsid w:val="0014421A"/>
    <w:rsid w:val="001477D7"/>
    <w:rsid w:val="001535E3"/>
    <w:rsid w:val="00195223"/>
    <w:rsid w:val="001A56C7"/>
    <w:rsid w:val="001A6571"/>
    <w:rsid w:val="001B08CD"/>
    <w:rsid w:val="001D00E7"/>
    <w:rsid w:val="001E16B9"/>
    <w:rsid w:val="00215485"/>
    <w:rsid w:val="00216D93"/>
    <w:rsid w:val="00243F3C"/>
    <w:rsid w:val="002638E4"/>
    <w:rsid w:val="002649F8"/>
    <w:rsid w:val="002930AC"/>
    <w:rsid w:val="002B796B"/>
    <w:rsid w:val="002C65FB"/>
    <w:rsid w:val="002D39DB"/>
    <w:rsid w:val="002D5901"/>
    <w:rsid w:val="002E2C06"/>
    <w:rsid w:val="002E3FB1"/>
    <w:rsid w:val="00304362"/>
    <w:rsid w:val="00325D2B"/>
    <w:rsid w:val="00361C59"/>
    <w:rsid w:val="003C01A4"/>
    <w:rsid w:val="003C28C0"/>
    <w:rsid w:val="00412162"/>
    <w:rsid w:val="00420C0D"/>
    <w:rsid w:val="00445484"/>
    <w:rsid w:val="004641E7"/>
    <w:rsid w:val="00464E1D"/>
    <w:rsid w:val="0047588D"/>
    <w:rsid w:val="00490EDB"/>
    <w:rsid w:val="004B49CE"/>
    <w:rsid w:val="004D1C8A"/>
    <w:rsid w:val="004D4796"/>
    <w:rsid w:val="004D75C1"/>
    <w:rsid w:val="004E213B"/>
    <w:rsid w:val="00526905"/>
    <w:rsid w:val="00537CCC"/>
    <w:rsid w:val="00567CB7"/>
    <w:rsid w:val="00574A6A"/>
    <w:rsid w:val="00574E71"/>
    <w:rsid w:val="005850EF"/>
    <w:rsid w:val="005900EB"/>
    <w:rsid w:val="005975D9"/>
    <w:rsid w:val="005A526C"/>
    <w:rsid w:val="005B3997"/>
    <w:rsid w:val="005B6F54"/>
    <w:rsid w:val="005B7BB6"/>
    <w:rsid w:val="005E05D6"/>
    <w:rsid w:val="005E386B"/>
    <w:rsid w:val="00614028"/>
    <w:rsid w:val="00670B4E"/>
    <w:rsid w:val="006774C6"/>
    <w:rsid w:val="00692B7A"/>
    <w:rsid w:val="00693A7E"/>
    <w:rsid w:val="006A5010"/>
    <w:rsid w:val="006A5695"/>
    <w:rsid w:val="006B5551"/>
    <w:rsid w:val="006C11AB"/>
    <w:rsid w:val="006E11D4"/>
    <w:rsid w:val="006F43E7"/>
    <w:rsid w:val="007044BA"/>
    <w:rsid w:val="00706A6F"/>
    <w:rsid w:val="00727173"/>
    <w:rsid w:val="007350D0"/>
    <w:rsid w:val="007356FF"/>
    <w:rsid w:val="007431A8"/>
    <w:rsid w:val="007433E3"/>
    <w:rsid w:val="0075175E"/>
    <w:rsid w:val="007705A1"/>
    <w:rsid w:val="007746F0"/>
    <w:rsid w:val="0077636E"/>
    <w:rsid w:val="007A4989"/>
    <w:rsid w:val="007A7281"/>
    <w:rsid w:val="007E14B6"/>
    <w:rsid w:val="008048B8"/>
    <w:rsid w:val="0081290D"/>
    <w:rsid w:val="00824C44"/>
    <w:rsid w:val="008261F0"/>
    <w:rsid w:val="00826E28"/>
    <w:rsid w:val="00844783"/>
    <w:rsid w:val="008515A0"/>
    <w:rsid w:val="00856D8B"/>
    <w:rsid w:val="0086435A"/>
    <w:rsid w:val="008652F6"/>
    <w:rsid w:val="008B2424"/>
    <w:rsid w:val="008D1DA1"/>
    <w:rsid w:val="008E105D"/>
    <w:rsid w:val="008E2C89"/>
    <w:rsid w:val="008E3B9F"/>
    <w:rsid w:val="008E4FA0"/>
    <w:rsid w:val="008F05CB"/>
    <w:rsid w:val="008F1AD3"/>
    <w:rsid w:val="009028C2"/>
    <w:rsid w:val="009230AC"/>
    <w:rsid w:val="009267DE"/>
    <w:rsid w:val="00961CD8"/>
    <w:rsid w:val="0096476A"/>
    <w:rsid w:val="00976A53"/>
    <w:rsid w:val="009804DF"/>
    <w:rsid w:val="00996428"/>
    <w:rsid w:val="009A621D"/>
    <w:rsid w:val="009B2592"/>
    <w:rsid w:val="009B6E2F"/>
    <w:rsid w:val="009C1CF0"/>
    <w:rsid w:val="009C26BC"/>
    <w:rsid w:val="009E0D09"/>
    <w:rsid w:val="009E2EAC"/>
    <w:rsid w:val="009E3854"/>
    <w:rsid w:val="009F6EF3"/>
    <w:rsid w:val="00A02CC0"/>
    <w:rsid w:val="00A3604B"/>
    <w:rsid w:val="00A65D9F"/>
    <w:rsid w:val="00A77F85"/>
    <w:rsid w:val="00AA4A69"/>
    <w:rsid w:val="00AC0AFE"/>
    <w:rsid w:val="00AC6967"/>
    <w:rsid w:val="00AF02FE"/>
    <w:rsid w:val="00B02F88"/>
    <w:rsid w:val="00B20283"/>
    <w:rsid w:val="00B70879"/>
    <w:rsid w:val="00B734CB"/>
    <w:rsid w:val="00B73D86"/>
    <w:rsid w:val="00B9494D"/>
    <w:rsid w:val="00BA0E4E"/>
    <w:rsid w:val="00BC241C"/>
    <w:rsid w:val="00BD712E"/>
    <w:rsid w:val="00BE2925"/>
    <w:rsid w:val="00BF257B"/>
    <w:rsid w:val="00BF2EE3"/>
    <w:rsid w:val="00BF448C"/>
    <w:rsid w:val="00BF67FE"/>
    <w:rsid w:val="00C17CEB"/>
    <w:rsid w:val="00C2409D"/>
    <w:rsid w:val="00C319BB"/>
    <w:rsid w:val="00C50200"/>
    <w:rsid w:val="00C8023B"/>
    <w:rsid w:val="00C92E49"/>
    <w:rsid w:val="00CB1504"/>
    <w:rsid w:val="00CC2A3E"/>
    <w:rsid w:val="00CD5524"/>
    <w:rsid w:val="00CE6358"/>
    <w:rsid w:val="00D13106"/>
    <w:rsid w:val="00D533B6"/>
    <w:rsid w:val="00D77574"/>
    <w:rsid w:val="00D916DD"/>
    <w:rsid w:val="00D927A2"/>
    <w:rsid w:val="00DB311B"/>
    <w:rsid w:val="00E01695"/>
    <w:rsid w:val="00E14888"/>
    <w:rsid w:val="00E317F4"/>
    <w:rsid w:val="00E41C82"/>
    <w:rsid w:val="00E43CF4"/>
    <w:rsid w:val="00EA3ECD"/>
    <w:rsid w:val="00EC1D52"/>
    <w:rsid w:val="00EE012F"/>
    <w:rsid w:val="00EE16CD"/>
    <w:rsid w:val="00F11D08"/>
    <w:rsid w:val="00F2719B"/>
    <w:rsid w:val="00F30991"/>
    <w:rsid w:val="00F3357E"/>
    <w:rsid w:val="00F447CD"/>
    <w:rsid w:val="00F52F5D"/>
    <w:rsid w:val="00F53F51"/>
    <w:rsid w:val="00F62A11"/>
    <w:rsid w:val="00F727EC"/>
    <w:rsid w:val="00FA6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8C2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E16B9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E16B9"/>
    <w:pPr>
      <w:keepNext/>
      <w:ind w:left="720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E16B9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1E16B9"/>
    <w:pPr>
      <w:keepNext/>
      <w:outlineLvl w:val="3"/>
    </w:pPr>
    <w:rPr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1E16B9"/>
    <w:pPr>
      <w:keepNext/>
      <w:ind w:left="4956"/>
      <w:outlineLvl w:val="4"/>
    </w:pPr>
    <w:rPr>
      <w:rFonts w:ascii="Garamond" w:hAnsi="Garamond"/>
      <w:i/>
      <w:iCs/>
      <w:sz w:val="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724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724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724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7247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7247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EnvelopeAddress">
    <w:name w:val="envelope address"/>
    <w:basedOn w:val="Normal"/>
    <w:uiPriority w:val="99"/>
    <w:rsid w:val="001E16B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8"/>
    </w:rPr>
  </w:style>
  <w:style w:type="character" w:styleId="Hyperlink">
    <w:name w:val="Hyperlink"/>
    <w:basedOn w:val="DefaultParagraphFont"/>
    <w:uiPriority w:val="99"/>
    <w:rsid w:val="001E16B9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1E16B9"/>
    <w:pPr>
      <w:jc w:val="center"/>
    </w:pPr>
    <w:rPr>
      <w:sz w:val="56"/>
    </w:rPr>
  </w:style>
  <w:style w:type="character" w:customStyle="1" w:styleId="TitleChar">
    <w:name w:val="Title Char"/>
    <w:basedOn w:val="DefaultParagraphFont"/>
    <w:link w:val="Title"/>
    <w:uiPriority w:val="10"/>
    <w:rsid w:val="00AA724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1E16B9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A7247"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670B4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B796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70B4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B796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E10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247"/>
    <w:rPr>
      <w:sz w:val="0"/>
      <w:szCs w:val="0"/>
    </w:rPr>
  </w:style>
  <w:style w:type="paragraph" w:styleId="BodyTextIndent">
    <w:name w:val="Body Text Indent"/>
    <w:basedOn w:val="Normal"/>
    <w:link w:val="BodyTextIndentChar"/>
    <w:uiPriority w:val="99"/>
    <w:rsid w:val="009230A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20C0D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4D479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A7247"/>
    <w:rPr>
      <w:sz w:val="20"/>
      <w:szCs w:val="20"/>
    </w:rPr>
  </w:style>
  <w:style w:type="paragraph" w:customStyle="1" w:styleId="Style8">
    <w:name w:val="Style8"/>
    <w:basedOn w:val="Normal"/>
    <w:uiPriority w:val="99"/>
    <w:rsid w:val="00CB1504"/>
    <w:pPr>
      <w:widowControl w:val="0"/>
      <w:autoSpaceDE w:val="0"/>
      <w:autoSpaceDN w:val="0"/>
      <w:adjustRightInd w:val="0"/>
      <w:spacing w:line="478" w:lineRule="exact"/>
      <w:jc w:val="center"/>
    </w:pPr>
    <w:rPr>
      <w:sz w:val="24"/>
      <w:szCs w:val="24"/>
    </w:rPr>
  </w:style>
  <w:style w:type="character" w:customStyle="1" w:styleId="FontStyle28">
    <w:name w:val="Font Style28"/>
    <w:uiPriority w:val="99"/>
    <w:rsid w:val="00CB1504"/>
    <w:rPr>
      <w:rFonts w:ascii="Times New Roman" w:hAnsi="Times New Roman"/>
      <w:b/>
      <w:i/>
      <w:sz w:val="24"/>
    </w:rPr>
  </w:style>
  <w:style w:type="paragraph" w:customStyle="1" w:styleId="Text">
    <w:name w:val="Text"/>
    <w:basedOn w:val="Normal"/>
    <w:uiPriority w:val="99"/>
    <w:rsid w:val="002B796B"/>
    <w:pPr>
      <w:suppressAutoHyphens/>
      <w:spacing w:after="240"/>
      <w:ind w:firstLine="1440"/>
    </w:pPr>
    <w:rPr>
      <w:sz w:val="24"/>
      <w:lang w:val="en-US" w:eastAsia="ar-SA"/>
    </w:rPr>
  </w:style>
  <w:style w:type="character" w:customStyle="1" w:styleId="FontStyle31">
    <w:name w:val="Font Style31"/>
    <w:basedOn w:val="DefaultParagraphFont"/>
    <w:uiPriority w:val="99"/>
    <w:rsid w:val="00A77F85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15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2</Pages>
  <Words>158</Words>
  <Characters>952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LINIA</dc:title>
  <dc:subject/>
  <dc:creator>Gmina Linia</dc:creator>
  <cp:keywords/>
  <dc:description/>
  <cp:lastModifiedBy>Właściciel</cp:lastModifiedBy>
  <cp:revision>8</cp:revision>
  <cp:lastPrinted>2015-12-02T08:06:00Z</cp:lastPrinted>
  <dcterms:created xsi:type="dcterms:W3CDTF">2016-10-28T11:51:00Z</dcterms:created>
  <dcterms:modified xsi:type="dcterms:W3CDTF">2016-10-31T07:10:00Z</dcterms:modified>
</cp:coreProperties>
</file>