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4C7" w:rsidRDefault="003134C7" w:rsidP="00A77F8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134C7" w:rsidRDefault="003134C7" w:rsidP="00A77F8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LISTA NR 4 </w:t>
      </w:r>
    </w:p>
    <w:p w:rsidR="003134C7" w:rsidRDefault="003134C7" w:rsidP="00A77F8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134C7" w:rsidRDefault="003134C7" w:rsidP="00A77F8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UCZNIÓW ZAKWALIFIKOWANYCH</w:t>
      </w:r>
    </w:p>
    <w:p w:rsidR="003134C7" w:rsidRDefault="003134C7" w:rsidP="00A77F8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134C7" w:rsidRPr="0096476A" w:rsidRDefault="003134C7" w:rsidP="006A569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476A">
        <w:rPr>
          <w:sz w:val="22"/>
          <w:szCs w:val="22"/>
        </w:rPr>
        <w:t xml:space="preserve">Do projektu pn. </w:t>
      </w:r>
      <w:r w:rsidRPr="0096476A">
        <w:rPr>
          <w:rStyle w:val="FontStyle28"/>
          <w:bCs/>
          <w:iCs/>
          <w:szCs w:val="24"/>
        </w:rPr>
        <w:t>„Rozwijanie kompetencji kluczowych wśród uczniów Szkoły Podstawowej</w:t>
      </w:r>
      <w:r w:rsidRPr="0096476A">
        <w:rPr>
          <w:color w:val="000000"/>
        </w:rPr>
        <w:t xml:space="preserve"> </w:t>
      </w:r>
      <w:r w:rsidRPr="0096476A">
        <w:rPr>
          <w:rStyle w:val="FontStyle28"/>
          <w:bCs/>
          <w:iCs/>
          <w:szCs w:val="24"/>
        </w:rPr>
        <w:t xml:space="preserve">i Gimnazjum  z Gminy Smołdzino” </w:t>
      </w:r>
      <w:r w:rsidRPr="0096476A">
        <w:rPr>
          <w:b/>
          <w:bCs/>
          <w:sz w:val="22"/>
          <w:szCs w:val="22"/>
        </w:rPr>
        <w:t xml:space="preserve"> </w:t>
      </w:r>
      <w:r w:rsidRPr="0096476A">
        <w:rPr>
          <w:sz w:val="22"/>
          <w:szCs w:val="22"/>
        </w:rPr>
        <w:t>realizowanego w ramach Poddziałania 03.02.01 Jakość edukacji ogólnej Działania 03.02. Edukacja ogólna Regionalnego Programu Operacyjnego Województwa Pomorskiego na lata 2014-2020.</w:t>
      </w:r>
    </w:p>
    <w:p w:rsidR="003134C7" w:rsidRDefault="003134C7" w:rsidP="00A77F8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134C7" w:rsidRDefault="003134C7" w:rsidP="00A77F8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134C7" w:rsidRDefault="003134C7" w:rsidP="00FB36F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warsztaty rozwijające kreatywność i innowacyjność dla uczniów/nic uzdolnionych klas IV-VI Szkoły Podstawowej</w:t>
      </w:r>
    </w:p>
    <w:p w:rsidR="003134C7" w:rsidRDefault="003134C7" w:rsidP="00FB36F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3134C7" w:rsidRDefault="003134C7" w:rsidP="00CC2A3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134C7" w:rsidRDefault="003134C7" w:rsidP="00C024E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realizowanych w  Szkole Podstawowej w Smołdzinie/ Zespół Szkolno-Przedszkolny w Smołdzinie przy ul. Bohaterów Warszawy 48, 76-214 Smołdzino</w:t>
      </w:r>
    </w:p>
    <w:p w:rsidR="003134C7" w:rsidRDefault="003134C7" w:rsidP="00C024E5">
      <w:pPr>
        <w:autoSpaceDE w:val="0"/>
        <w:autoSpaceDN w:val="0"/>
        <w:adjustRightInd w:val="0"/>
        <w:rPr>
          <w:sz w:val="22"/>
          <w:szCs w:val="22"/>
        </w:rPr>
      </w:pPr>
    </w:p>
    <w:p w:rsidR="003134C7" w:rsidRDefault="003134C7" w:rsidP="009137A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5629" w:type="dxa"/>
        <w:jc w:val="center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1"/>
        <w:gridCol w:w="3692"/>
        <w:gridCol w:w="1396"/>
      </w:tblGrid>
      <w:tr w:rsidR="003134C7" w:rsidTr="000B1CBC">
        <w:trPr>
          <w:trHeight w:val="475"/>
          <w:jc w:val="center"/>
        </w:trPr>
        <w:tc>
          <w:tcPr>
            <w:tcW w:w="541" w:type="dxa"/>
            <w:shd w:val="clear" w:color="auto" w:fill="EEECE1"/>
          </w:tcPr>
          <w:p w:rsidR="003134C7" w:rsidRPr="009137A5" w:rsidRDefault="003134C7" w:rsidP="009137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9137A5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692" w:type="dxa"/>
            <w:shd w:val="clear" w:color="auto" w:fill="EEECE1"/>
          </w:tcPr>
          <w:p w:rsidR="003134C7" w:rsidRPr="009137A5" w:rsidRDefault="003134C7" w:rsidP="009137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formularza rekrutacyjnego</w:t>
            </w:r>
          </w:p>
        </w:tc>
        <w:tc>
          <w:tcPr>
            <w:tcW w:w="1396" w:type="dxa"/>
            <w:shd w:val="clear" w:color="auto" w:fill="EEECE1"/>
          </w:tcPr>
          <w:p w:rsidR="003134C7" w:rsidRPr="009137A5" w:rsidRDefault="003134C7" w:rsidP="009137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9137A5">
              <w:rPr>
                <w:b/>
                <w:sz w:val="22"/>
                <w:szCs w:val="22"/>
              </w:rPr>
              <w:t>Klasa</w:t>
            </w:r>
          </w:p>
        </w:tc>
      </w:tr>
      <w:tr w:rsidR="003134C7" w:rsidRPr="009137A5" w:rsidTr="000B1CBC">
        <w:trPr>
          <w:jc w:val="center"/>
        </w:trPr>
        <w:tc>
          <w:tcPr>
            <w:tcW w:w="541" w:type="dxa"/>
          </w:tcPr>
          <w:p w:rsidR="003134C7" w:rsidRPr="009137A5" w:rsidRDefault="003134C7" w:rsidP="009137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9137A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92" w:type="dxa"/>
          </w:tcPr>
          <w:p w:rsidR="003134C7" w:rsidRPr="009137A5" w:rsidRDefault="003134C7" w:rsidP="009137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9137A5">
              <w:rPr>
                <w:sz w:val="22"/>
                <w:szCs w:val="22"/>
              </w:rPr>
              <w:t>5/VI/SP/2016</w:t>
            </w:r>
          </w:p>
        </w:tc>
        <w:tc>
          <w:tcPr>
            <w:tcW w:w="1396" w:type="dxa"/>
          </w:tcPr>
          <w:p w:rsidR="003134C7" w:rsidRPr="009137A5" w:rsidRDefault="003134C7" w:rsidP="009137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9137A5">
              <w:rPr>
                <w:sz w:val="22"/>
                <w:szCs w:val="22"/>
              </w:rPr>
              <w:t>VI</w:t>
            </w:r>
          </w:p>
        </w:tc>
      </w:tr>
      <w:tr w:rsidR="003134C7" w:rsidRPr="009137A5" w:rsidTr="000B1CBC">
        <w:trPr>
          <w:jc w:val="center"/>
        </w:trPr>
        <w:tc>
          <w:tcPr>
            <w:tcW w:w="541" w:type="dxa"/>
          </w:tcPr>
          <w:p w:rsidR="003134C7" w:rsidRPr="009137A5" w:rsidRDefault="003134C7" w:rsidP="009137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9137A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92" w:type="dxa"/>
          </w:tcPr>
          <w:p w:rsidR="003134C7" w:rsidRPr="009137A5" w:rsidRDefault="003134C7" w:rsidP="009137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9137A5">
              <w:rPr>
                <w:sz w:val="22"/>
                <w:szCs w:val="22"/>
              </w:rPr>
              <w:t>23/VI/SP/2016</w:t>
            </w:r>
          </w:p>
        </w:tc>
        <w:tc>
          <w:tcPr>
            <w:tcW w:w="1396" w:type="dxa"/>
          </w:tcPr>
          <w:p w:rsidR="003134C7" w:rsidRPr="009137A5" w:rsidRDefault="003134C7" w:rsidP="009137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9137A5">
              <w:rPr>
                <w:sz w:val="22"/>
                <w:szCs w:val="22"/>
              </w:rPr>
              <w:t>VI</w:t>
            </w:r>
          </w:p>
        </w:tc>
      </w:tr>
      <w:tr w:rsidR="003134C7" w:rsidRPr="009137A5" w:rsidTr="000B1CBC">
        <w:trPr>
          <w:jc w:val="center"/>
        </w:trPr>
        <w:tc>
          <w:tcPr>
            <w:tcW w:w="541" w:type="dxa"/>
          </w:tcPr>
          <w:p w:rsidR="003134C7" w:rsidRPr="009137A5" w:rsidRDefault="003134C7" w:rsidP="009137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9137A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692" w:type="dxa"/>
          </w:tcPr>
          <w:p w:rsidR="003134C7" w:rsidRPr="009137A5" w:rsidRDefault="003134C7" w:rsidP="009137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9137A5">
              <w:rPr>
                <w:sz w:val="22"/>
                <w:szCs w:val="22"/>
              </w:rPr>
              <w:t>48/VI/SP/2016</w:t>
            </w:r>
          </w:p>
        </w:tc>
        <w:tc>
          <w:tcPr>
            <w:tcW w:w="1396" w:type="dxa"/>
          </w:tcPr>
          <w:p w:rsidR="003134C7" w:rsidRPr="009137A5" w:rsidRDefault="003134C7" w:rsidP="009137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9137A5">
              <w:rPr>
                <w:sz w:val="22"/>
                <w:szCs w:val="22"/>
              </w:rPr>
              <w:t>VI</w:t>
            </w:r>
          </w:p>
        </w:tc>
      </w:tr>
      <w:tr w:rsidR="003134C7" w:rsidRPr="009137A5" w:rsidTr="000B1CBC">
        <w:trPr>
          <w:jc w:val="center"/>
        </w:trPr>
        <w:tc>
          <w:tcPr>
            <w:tcW w:w="541" w:type="dxa"/>
          </w:tcPr>
          <w:p w:rsidR="003134C7" w:rsidRPr="009137A5" w:rsidRDefault="003134C7" w:rsidP="009137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9137A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692" w:type="dxa"/>
          </w:tcPr>
          <w:p w:rsidR="003134C7" w:rsidRPr="009137A5" w:rsidRDefault="003134C7" w:rsidP="009137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9137A5">
              <w:rPr>
                <w:sz w:val="22"/>
                <w:szCs w:val="22"/>
              </w:rPr>
              <w:t>31/V/SP/2016</w:t>
            </w:r>
          </w:p>
        </w:tc>
        <w:tc>
          <w:tcPr>
            <w:tcW w:w="1396" w:type="dxa"/>
          </w:tcPr>
          <w:p w:rsidR="003134C7" w:rsidRPr="009137A5" w:rsidRDefault="003134C7" w:rsidP="009137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9137A5">
              <w:rPr>
                <w:sz w:val="22"/>
                <w:szCs w:val="22"/>
              </w:rPr>
              <w:t>V</w:t>
            </w:r>
          </w:p>
        </w:tc>
      </w:tr>
      <w:tr w:rsidR="003134C7" w:rsidRPr="009137A5" w:rsidTr="000B1CBC">
        <w:trPr>
          <w:jc w:val="center"/>
        </w:trPr>
        <w:tc>
          <w:tcPr>
            <w:tcW w:w="541" w:type="dxa"/>
          </w:tcPr>
          <w:p w:rsidR="003134C7" w:rsidRPr="009137A5" w:rsidRDefault="003134C7" w:rsidP="009137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9137A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692" w:type="dxa"/>
          </w:tcPr>
          <w:p w:rsidR="003134C7" w:rsidRPr="009137A5" w:rsidRDefault="003134C7" w:rsidP="009137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9137A5">
              <w:rPr>
                <w:sz w:val="22"/>
                <w:szCs w:val="22"/>
              </w:rPr>
              <w:t>02/V/SP/2016</w:t>
            </w:r>
          </w:p>
        </w:tc>
        <w:tc>
          <w:tcPr>
            <w:tcW w:w="1396" w:type="dxa"/>
          </w:tcPr>
          <w:p w:rsidR="003134C7" w:rsidRPr="009137A5" w:rsidRDefault="003134C7" w:rsidP="009137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9137A5">
              <w:rPr>
                <w:sz w:val="22"/>
                <w:szCs w:val="22"/>
              </w:rPr>
              <w:t>V</w:t>
            </w:r>
          </w:p>
        </w:tc>
      </w:tr>
      <w:tr w:rsidR="003134C7" w:rsidRPr="009137A5" w:rsidTr="000B1CBC">
        <w:trPr>
          <w:jc w:val="center"/>
        </w:trPr>
        <w:tc>
          <w:tcPr>
            <w:tcW w:w="541" w:type="dxa"/>
          </w:tcPr>
          <w:p w:rsidR="003134C7" w:rsidRPr="009137A5" w:rsidRDefault="003134C7" w:rsidP="009137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9137A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692" w:type="dxa"/>
          </w:tcPr>
          <w:p w:rsidR="003134C7" w:rsidRPr="009137A5" w:rsidRDefault="003134C7" w:rsidP="009137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9137A5">
              <w:rPr>
                <w:sz w:val="22"/>
                <w:szCs w:val="22"/>
              </w:rPr>
              <w:t>32/V/SP/2016</w:t>
            </w:r>
          </w:p>
        </w:tc>
        <w:tc>
          <w:tcPr>
            <w:tcW w:w="1396" w:type="dxa"/>
          </w:tcPr>
          <w:p w:rsidR="003134C7" w:rsidRPr="009137A5" w:rsidRDefault="003134C7" w:rsidP="009137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9137A5">
              <w:rPr>
                <w:sz w:val="22"/>
                <w:szCs w:val="22"/>
              </w:rPr>
              <w:t>V</w:t>
            </w:r>
          </w:p>
        </w:tc>
      </w:tr>
      <w:tr w:rsidR="003134C7" w:rsidRPr="009137A5" w:rsidTr="000B1CBC">
        <w:trPr>
          <w:jc w:val="center"/>
        </w:trPr>
        <w:tc>
          <w:tcPr>
            <w:tcW w:w="541" w:type="dxa"/>
          </w:tcPr>
          <w:p w:rsidR="003134C7" w:rsidRPr="009137A5" w:rsidRDefault="003134C7" w:rsidP="009137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9137A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692" w:type="dxa"/>
          </w:tcPr>
          <w:p w:rsidR="003134C7" w:rsidRPr="009137A5" w:rsidRDefault="003134C7" w:rsidP="009137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9137A5">
              <w:rPr>
                <w:sz w:val="22"/>
                <w:szCs w:val="22"/>
              </w:rPr>
              <w:t>17/V/SP/2016</w:t>
            </w:r>
          </w:p>
        </w:tc>
        <w:tc>
          <w:tcPr>
            <w:tcW w:w="1396" w:type="dxa"/>
          </w:tcPr>
          <w:p w:rsidR="003134C7" w:rsidRPr="009137A5" w:rsidRDefault="003134C7" w:rsidP="009137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9137A5">
              <w:rPr>
                <w:sz w:val="22"/>
                <w:szCs w:val="22"/>
              </w:rPr>
              <w:t>V</w:t>
            </w:r>
          </w:p>
        </w:tc>
      </w:tr>
      <w:tr w:rsidR="003134C7" w:rsidRPr="009137A5" w:rsidTr="000B1CBC">
        <w:trPr>
          <w:jc w:val="center"/>
        </w:trPr>
        <w:tc>
          <w:tcPr>
            <w:tcW w:w="541" w:type="dxa"/>
          </w:tcPr>
          <w:p w:rsidR="003134C7" w:rsidRPr="009137A5" w:rsidRDefault="003134C7" w:rsidP="009137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9137A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692" w:type="dxa"/>
          </w:tcPr>
          <w:p w:rsidR="003134C7" w:rsidRPr="009137A5" w:rsidRDefault="003134C7" w:rsidP="009137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9137A5">
              <w:rPr>
                <w:sz w:val="22"/>
                <w:szCs w:val="22"/>
              </w:rPr>
              <w:t>78/V/SP/2016</w:t>
            </w:r>
          </w:p>
        </w:tc>
        <w:tc>
          <w:tcPr>
            <w:tcW w:w="1396" w:type="dxa"/>
          </w:tcPr>
          <w:p w:rsidR="003134C7" w:rsidRPr="009137A5" w:rsidRDefault="003134C7" w:rsidP="009137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9137A5">
              <w:rPr>
                <w:sz w:val="22"/>
                <w:szCs w:val="22"/>
              </w:rPr>
              <w:t>V</w:t>
            </w:r>
          </w:p>
        </w:tc>
      </w:tr>
      <w:tr w:rsidR="003134C7" w:rsidRPr="009137A5" w:rsidTr="000B1CBC">
        <w:trPr>
          <w:jc w:val="center"/>
        </w:trPr>
        <w:tc>
          <w:tcPr>
            <w:tcW w:w="541" w:type="dxa"/>
          </w:tcPr>
          <w:p w:rsidR="003134C7" w:rsidRPr="009137A5" w:rsidRDefault="003134C7" w:rsidP="009137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9137A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692" w:type="dxa"/>
          </w:tcPr>
          <w:p w:rsidR="003134C7" w:rsidRPr="009137A5" w:rsidRDefault="003134C7" w:rsidP="009137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9137A5">
              <w:rPr>
                <w:sz w:val="22"/>
                <w:szCs w:val="22"/>
              </w:rPr>
              <w:t>140/V/SP/2016</w:t>
            </w:r>
          </w:p>
        </w:tc>
        <w:tc>
          <w:tcPr>
            <w:tcW w:w="1396" w:type="dxa"/>
          </w:tcPr>
          <w:p w:rsidR="003134C7" w:rsidRPr="009137A5" w:rsidRDefault="003134C7" w:rsidP="009137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9137A5">
              <w:rPr>
                <w:sz w:val="22"/>
                <w:szCs w:val="22"/>
              </w:rPr>
              <w:t>V</w:t>
            </w:r>
          </w:p>
        </w:tc>
      </w:tr>
      <w:tr w:rsidR="003134C7" w:rsidRPr="009137A5" w:rsidTr="000B1CBC">
        <w:trPr>
          <w:jc w:val="center"/>
        </w:trPr>
        <w:tc>
          <w:tcPr>
            <w:tcW w:w="541" w:type="dxa"/>
          </w:tcPr>
          <w:p w:rsidR="003134C7" w:rsidRPr="009137A5" w:rsidRDefault="003134C7" w:rsidP="009137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9137A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692" w:type="dxa"/>
          </w:tcPr>
          <w:p w:rsidR="003134C7" w:rsidRPr="009137A5" w:rsidRDefault="003134C7" w:rsidP="009137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9137A5">
              <w:rPr>
                <w:sz w:val="22"/>
                <w:szCs w:val="22"/>
              </w:rPr>
              <w:t>167/V/SP/2016</w:t>
            </w:r>
          </w:p>
        </w:tc>
        <w:tc>
          <w:tcPr>
            <w:tcW w:w="1396" w:type="dxa"/>
          </w:tcPr>
          <w:p w:rsidR="003134C7" w:rsidRPr="009137A5" w:rsidRDefault="003134C7" w:rsidP="009137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9137A5">
              <w:rPr>
                <w:sz w:val="22"/>
                <w:szCs w:val="22"/>
              </w:rPr>
              <w:t>V</w:t>
            </w:r>
          </w:p>
        </w:tc>
      </w:tr>
      <w:tr w:rsidR="003134C7" w:rsidRPr="009137A5" w:rsidTr="000B1CBC">
        <w:trPr>
          <w:jc w:val="center"/>
        </w:trPr>
        <w:tc>
          <w:tcPr>
            <w:tcW w:w="541" w:type="dxa"/>
          </w:tcPr>
          <w:p w:rsidR="003134C7" w:rsidRPr="009137A5" w:rsidRDefault="003134C7" w:rsidP="009137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9137A5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692" w:type="dxa"/>
          </w:tcPr>
          <w:p w:rsidR="003134C7" w:rsidRPr="009137A5" w:rsidRDefault="003134C7" w:rsidP="009137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9137A5">
              <w:rPr>
                <w:sz w:val="22"/>
                <w:szCs w:val="22"/>
              </w:rPr>
              <w:t>76/IV/SP/2016</w:t>
            </w:r>
          </w:p>
        </w:tc>
        <w:tc>
          <w:tcPr>
            <w:tcW w:w="1396" w:type="dxa"/>
          </w:tcPr>
          <w:p w:rsidR="003134C7" w:rsidRPr="009137A5" w:rsidRDefault="003134C7" w:rsidP="009137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9137A5">
              <w:rPr>
                <w:sz w:val="22"/>
                <w:szCs w:val="22"/>
              </w:rPr>
              <w:t>IV</w:t>
            </w:r>
          </w:p>
        </w:tc>
      </w:tr>
      <w:tr w:rsidR="003134C7" w:rsidRPr="009137A5" w:rsidTr="000B1CBC">
        <w:trPr>
          <w:jc w:val="center"/>
        </w:trPr>
        <w:tc>
          <w:tcPr>
            <w:tcW w:w="541" w:type="dxa"/>
          </w:tcPr>
          <w:p w:rsidR="003134C7" w:rsidRPr="009137A5" w:rsidRDefault="003134C7" w:rsidP="009137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9137A5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692" w:type="dxa"/>
          </w:tcPr>
          <w:p w:rsidR="003134C7" w:rsidRPr="009137A5" w:rsidRDefault="003134C7" w:rsidP="009137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9137A5">
              <w:rPr>
                <w:sz w:val="22"/>
                <w:szCs w:val="22"/>
              </w:rPr>
              <w:t>172/IV/SP/2016</w:t>
            </w:r>
          </w:p>
        </w:tc>
        <w:tc>
          <w:tcPr>
            <w:tcW w:w="1396" w:type="dxa"/>
          </w:tcPr>
          <w:p w:rsidR="003134C7" w:rsidRPr="009137A5" w:rsidRDefault="003134C7" w:rsidP="009137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9137A5">
              <w:rPr>
                <w:sz w:val="22"/>
                <w:szCs w:val="22"/>
              </w:rPr>
              <w:t>IV</w:t>
            </w:r>
          </w:p>
        </w:tc>
      </w:tr>
      <w:tr w:rsidR="003134C7" w:rsidRPr="009137A5" w:rsidTr="000B1CBC">
        <w:trPr>
          <w:jc w:val="center"/>
        </w:trPr>
        <w:tc>
          <w:tcPr>
            <w:tcW w:w="541" w:type="dxa"/>
          </w:tcPr>
          <w:p w:rsidR="003134C7" w:rsidRPr="009137A5" w:rsidRDefault="003134C7" w:rsidP="009137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9137A5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692" w:type="dxa"/>
          </w:tcPr>
          <w:p w:rsidR="003134C7" w:rsidRPr="009137A5" w:rsidRDefault="003134C7" w:rsidP="009137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9137A5">
              <w:rPr>
                <w:sz w:val="22"/>
                <w:szCs w:val="22"/>
              </w:rPr>
              <w:t>12/IV/SP/2016</w:t>
            </w:r>
          </w:p>
        </w:tc>
        <w:tc>
          <w:tcPr>
            <w:tcW w:w="1396" w:type="dxa"/>
          </w:tcPr>
          <w:p w:rsidR="003134C7" w:rsidRPr="009137A5" w:rsidRDefault="003134C7" w:rsidP="009137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9137A5">
              <w:rPr>
                <w:sz w:val="22"/>
                <w:szCs w:val="22"/>
              </w:rPr>
              <w:t>IV</w:t>
            </w:r>
          </w:p>
        </w:tc>
      </w:tr>
      <w:tr w:rsidR="003134C7" w:rsidRPr="009137A5" w:rsidTr="000B1CBC">
        <w:trPr>
          <w:jc w:val="center"/>
        </w:trPr>
        <w:tc>
          <w:tcPr>
            <w:tcW w:w="541" w:type="dxa"/>
          </w:tcPr>
          <w:p w:rsidR="003134C7" w:rsidRPr="009137A5" w:rsidRDefault="003134C7" w:rsidP="009137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9137A5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692" w:type="dxa"/>
          </w:tcPr>
          <w:p w:rsidR="003134C7" w:rsidRPr="009137A5" w:rsidRDefault="003134C7" w:rsidP="009137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9137A5">
              <w:rPr>
                <w:sz w:val="22"/>
                <w:szCs w:val="22"/>
              </w:rPr>
              <w:t>14/IV/SP/2016</w:t>
            </w:r>
          </w:p>
        </w:tc>
        <w:tc>
          <w:tcPr>
            <w:tcW w:w="1396" w:type="dxa"/>
          </w:tcPr>
          <w:p w:rsidR="003134C7" w:rsidRPr="009137A5" w:rsidRDefault="003134C7" w:rsidP="009137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9137A5">
              <w:rPr>
                <w:sz w:val="22"/>
                <w:szCs w:val="22"/>
              </w:rPr>
              <w:t>IV</w:t>
            </w:r>
          </w:p>
        </w:tc>
      </w:tr>
      <w:tr w:rsidR="003134C7" w:rsidRPr="009137A5" w:rsidTr="000B1CBC">
        <w:trPr>
          <w:jc w:val="center"/>
        </w:trPr>
        <w:tc>
          <w:tcPr>
            <w:tcW w:w="541" w:type="dxa"/>
          </w:tcPr>
          <w:p w:rsidR="003134C7" w:rsidRPr="009137A5" w:rsidRDefault="003134C7" w:rsidP="009137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9137A5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692" w:type="dxa"/>
          </w:tcPr>
          <w:p w:rsidR="003134C7" w:rsidRPr="009137A5" w:rsidRDefault="003134C7" w:rsidP="009137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9137A5">
              <w:rPr>
                <w:sz w:val="22"/>
                <w:szCs w:val="22"/>
              </w:rPr>
              <w:t>15/IV/SP/2016</w:t>
            </w:r>
          </w:p>
        </w:tc>
        <w:tc>
          <w:tcPr>
            <w:tcW w:w="1396" w:type="dxa"/>
          </w:tcPr>
          <w:p w:rsidR="003134C7" w:rsidRPr="009137A5" w:rsidRDefault="003134C7" w:rsidP="009137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9137A5">
              <w:rPr>
                <w:sz w:val="22"/>
                <w:szCs w:val="22"/>
              </w:rPr>
              <w:t>IV</w:t>
            </w:r>
          </w:p>
        </w:tc>
      </w:tr>
      <w:tr w:rsidR="003134C7" w:rsidRPr="009137A5" w:rsidTr="000B1CBC">
        <w:trPr>
          <w:jc w:val="center"/>
        </w:trPr>
        <w:tc>
          <w:tcPr>
            <w:tcW w:w="541" w:type="dxa"/>
          </w:tcPr>
          <w:p w:rsidR="003134C7" w:rsidRPr="009137A5" w:rsidRDefault="003134C7" w:rsidP="009137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9137A5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692" w:type="dxa"/>
          </w:tcPr>
          <w:p w:rsidR="003134C7" w:rsidRPr="009137A5" w:rsidRDefault="003134C7" w:rsidP="009137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9137A5">
              <w:rPr>
                <w:sz w:val="22"/>
                <w:szCs w:val="22"/>
              </w:rPr>
              <w:t>52/IV/SP/2016</w:t>
            </w:r>
          </w:p>
        </w:tc>
        <w:tc>
          <w:tcPr>
            <w:tcW w:w="1396" w:type="dxa"/>
          </w:tcPr>
          <w:p w:rsidR="003134C7" w:rsidRPr="009137A5" w:rsidRDefault="003134C7" w:rsidP="009137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9137A5">
              <w:rPr>
                <w:sz w:val="22"/>
                <w:szCs w:val="22"/>
              </w:rPr>
              <w:t>IV</w:t>
            </w:r>
          </w:p>
        </w:tc>
      </w:tr>
      <w:tr w:rsidR="003134C7" w:rsidRPr="009137A5" w:rsidTr="000B1CBC">
        <w:trPr>
          <w:jc w:val="center"/>
        </w:trPr>
        <w:tc>
          <w:tcPr>
            <w:tcW w:w="541" w:type="dxa"/>
          </w:tcPr>
          <w:p w:rsidR="003134C7" w:rsidRPr="009137A5" w:rsidRDefault="003134C7" w:rsidP="009137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9137A5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692" w:type="dxa"/>
          </w:tcPr>
          <w:p w:rsidR="003134C7" w:rsidRPr="009137A5" w:rsidRDefault="003134C7" w:rsidP="009137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9137A5">
              <w:rPr>
                <w:sz w:val="22"/>
                <w:szCs w:val="22"/>
              </w:rPr>
              <w:t>9/IV/SP/2016</w:t>
            </w:r>
          </w:p>
        </w:tc>
        <w:tc>
          <w:tcPr>
            <w:tcW w:w="1396" w:type="dxa"/>
          </w:tcPr>
          <w:p w:rsidR="003134C7" w:rsidRPr="009137A5" w:rsidRDefault="003134C7" w:rsidP="009137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9137A5">
              <w:rPr>
                <w:sz w:val="22"/>
                <w:szCs w:val="22"/>
              </w:rPr>
              <w:t>IV</w:t>
            </w:r>
          </w:p>
        </w:tc>
      </w:tr>
      <w:tr w:rsidR="003134C7" w:rsidRPr="009137A5" w:rsidTr="000B1CBC">
        <w:trPr>
          <w:jc w:val="center"/>
        </w:trPr>
        <w:tc>
          <w:tcPr>
            <w:tcW w:w="541" w:type="dxa"/>
          </w:tcPr>
          <w:p w:rsidR="003134C7" w:rsidRPr="009137A5" w:rsidRDefault="003134C7" w:rsidP="009137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9137A5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3692" w:type="dxa"/>
          </w:tcPr>
          <w:p w:rsidR="003134C7" w:rsidRPr="009137A5" w:rsidRDefault="003134C7" w:rsidP="009137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9137A5">
              <w:rPr>
                <w:sz w:val="22"/>
                <w:szCs w:val="22"/>
              </w:rPr>
              <w:t>3/IV/SP/2016</w:t>
            </w:r>
          </w:p>
        </w:tc>
        <w:tc>
          <w:tcPr>
            <w:tcW w:w="1396" w:type="dxa"/>
          </w:tcPr>
          <w:p w:rsidR="003134C7" w:rsidRPr="009137A5" w:rsidRDefault="003134C7" w:rsidP="009137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9137A5">
              <w:rPr>
                <w:sz w:val="22"/>
                <w:szCs w:val="22"/>
              </w:rPr>
              <w:t>IV</w:t>
            </w:r>
          </w:p>
        </w:tc>
      </w:tr>
      <w:tr w:rsidR="003134C7" w:rsidRPr="009137A5" w:rsidTr="000B1CBC">
        <w:trPr>
          <w:jc w:val="center"/>
        </w:trPr>
        <w:tc>
          <w:tcPr>
            <w:tcW w:w="541" w:type="dxa"/>
          </w:tcPr>
          <w:p w:rsidR="003134C7" w:rsidRPr="009137A5" w:rsidRDefault="003134C7" w:rsidP="009137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9137A5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692" w:type="dxa"/>
          </w:tcPr>
          <w:p w:rsidR="003134C7" w:rsidRPr="009137A5" w:rsidRDefault="003134C7" w:rsidP="009137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9137A5">
              <w:rPr>
                <w:sz w:val="22"/>
                <w:szCs w:val="22"/>
              </w:rPr>
              <w:t>13/IV/SP/2016</w:t>
            </w:r>
          </w:p>
        </w:tc>
        <w:tc>
          <w:tcPr>
            <w:tcW w:w="1396" w:type="dxa"/>
          </w:tcPr>
          <w:p w:rsidR="003134C7" w:rsidRPr="009137A5" w:rsidRDefault="003134C7" w:rsidP="009137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9137A5">
              <w:rPr>
                <w:sz w:val="22"/>
                <w:szCs w:val="22"/>
              </w:rPr>
              <w:t>IV</w:t>
            </w:r>
          </w:p>
        </w:tc>
      </w:tr>
      <w:tr w:rsidR="003134C7" w:rsidRPr="009137A5" w:rsidTr="000B1CBC">
        <w:trPr>
          <w:jc w:val="center"/>
        </w:trPr>
        <w:tc>
          <w:tcPr>
            <w:tcW w:w="541" w:type="dxa"/>
          </w:tcPr>
          <w:p w:rsidR="003134C7" w:rsidRPr="009137A5" w:rsidRDefault="003134C7" w:rsidP="009137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9137A5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692" w:type="dxa"/>
          </w:tcPr>
          <w:p w:rsidR="003134C7" w:rsidRPr="009137A5" w:rsidRDefault="003134C7" w:rsidP="009137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9137A5">
              <w:rPr>
                <w:sz w:val="22"/>
                <w:szCs w:val="22"/>
              </w:rPr>
              <w:t>156/IV/SP/2016</w:t>
            </w:r>
          </w:p>
        </w:tc>
        <w:tc>
          <w:tcPr>
            <w:tcW w:w="1396" w:type="dxa"/>
          </w:tcPr>
          <w:p w:rsidR="003134C7" w:rsidRPr="009137A5" w:rsidRDefault="003134C7" w:rsidP="009137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9137A5">
              <w:rPr>
                <w:sz w:val="22"/>
                <w:szCs w:val="22"/>
              </w:rPr>
              <w:t>IV</w:t>
            </w:r>
          </w:p>
        </w:tc>
      </w:tr>
      <w:tr w:rsidR="003134C7" w:rsidRPr="009137A5" w:rsidTr="000B1CBC">
        <w:trPr>
          <w:jc w:val="center"/>
        </w:trPr>
        <w:tc>
          <w:tcPr>
            <w:tcW w:w="541" w:type="dxa"/>
          </w:tcPr>
          <w:p w:rsidR="003134C7" w:rsidRPr="009137A5" w:rsidRDefault="003134C7" w:rsidP="009137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9137A5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3692" w:type="dxa"/>
          </w:tcPr>
          <w:p w:rsidR="003134C7" w:rsidRPr="009137A5" w:rsidRDefault="003134C7" w:rsidP="009137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9137A5">
              <w:rPr>
                <w:sz w:val="22"/>
                <w:szCs w:val="22"/>
              </w:rPr>
              <w:t>7/IV/SP/2016</w:t>
            </w:r>
          </w:p>
        </w:tc>
        <w:tc>
          <w:tcPr>
            <w:tcW w:w="1396" w:type="dxa"/>
          </w:tcPr>
          <w:p w:rsidR="003134C7" w:rsidRPr="009137A5" w:rsidRDefault="003134C7" w:rsidP="009137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9137A5">
              <w:rPr>
                <w:sz w:val="22"/>
                <w:szCs w:val="22"/>
              </w:rPr>
              <w:t>IV</w:t>
            </w:r>
          </w:p>
        </w:tc>
      </w:tr>
      <w:tr w:rsidR="003134C7" w:rsidRPr="009137A5" w:rsidTr="000B1CBC">
        <w:trPr>
          <w:jc w:val="center"/>
        </w:trPr>
        <w:tc>
          <w:tcPr>
            <w:tcW w:w="541" w:type="dxa"/>
          </w:tcPr>
          <w:p w:rsidR="003134C7" w:rsidRPr="009137A5" w:rsidRDefault="003134C7" w:rsidP="009137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9137A5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3692" w:type="dxa"/>
          </w:tcPr>
          <w:p w:rsidR="003134C7" w:rsidRPr="009137A5" w:rsidRDefault="003134C7" w:rsidP="009137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9137A5">
              <w:rPr>
                <w:sz w:val="22"/>
                <w:szCs w:val="22"/>
              </w:rPr>
              <w:t>126/IV/SP/2016</w:t>
            </w:r>
          </w:p>
        </w:tc>
        <w:tc>
          <w:tcPr>
            <w:tcW w:w="1396" w:type="dxa"/>
          </w:tcPr>
          <w:p w:rsidR="003134C7" w:rsidRPr="009137A5" w:rsidRDefault="003134C7" w:rsidP="009137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 w:rsidRPr="009137A5">
              <w:rPr>
                <w:sz w:val="22"/>
                <w:szCs w:val="22"/>
              </w:rPr>
              <w:t>IV</w:t>
            </w:r>
          </w:p>
        </w:tc>
      </w:tr>
      <w:tr w:rsidR="003134C7" w:rsidRPr="009137A5" w:rsidTr="000B1CBC">
        <w:trPr>
          <w:jc w:val="center"/>
        </w:trPr>
        <w:tc>
          <w:tcPr>
            <w:tcW w:w="541" w:type="dxa"/>
          </w:tcPr>
          <w:p w:rsidR="003134C7" w:rsidRPr="009137A5" w:rsidRDefault="003134C7" w:rsidP="009137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3692" w:type="dxa"/>
          </w:tcPr>
          <w:p w:rsidR="003134C7" w:rsidRPr="009137A5" w:rsidRDefault="003134C7" w:rsidP="009137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204/V/SP/2016</w:t>
            </w:r>
          </w:p>
        </w:tc>
        <w:tc>
          <w:tcPr>
            <w:tcW w:w="1396" w:type="dxa"/>
          </w:tcPr>
          <w:p w:rsidR="003134C7" w:rsidRPr="009137A5" w:rsidRDefault="003134C7" w:rsidP="009137A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</w:tbl>
    <w:p w:rsidR="003134C7" w:rsidRDefault="003134C7" w:rsidP="00C024E5">
      <w:pPr>
        <w:autoSpaceDE w:val="0"/>
        <w:autoSpaceDN w:val="0"/>
        <w:adjustRightInd w:val="0"/>
        <w:rPr>
          <w:sz w:val="22"/>
          <w:szCs w:val="22"/>
        </w:rPr>
      </w:pPr>
    </w:p>
    <w:p w:rsidR="003134C7" w:rsidRDefault="003134C7" w:rsidP="00C024E5">
      <w:pPr>
        <w:autoSpaceDE w:val="0"/>
        <w:autoSpaceDN w:val="0"/>
        <w:adjustRightInd w:val="0"/>
        <w:rPr>
          <w:sz w:val="22"/>
          <w:szCs w:val="22"/>
        </w:rPr>
      </w:pPr>
    </w:p>
    <w:p w:rsidR="003134C7" w:rsidRDefault="003134C7" w:rsidP="00C024E5">
      <w:pPr>
        <w:autoSpaceDE w:val="0"/>
        <w:autoSpaceDN w:val="0"/>
        <w:adjustRightInd w:val="0"/>
        <w:rPr>
          <w:sz w:val="22"/>
          <w:szCs w:val="22"/>
        </w:rPr>
      </w:pPr>
    </w:p>
    <w:p w:rsidR="003134C7" w:rsidRDefault="003134C7" w:rsidP="00C024E5">
      <w:pPr>
        <w:autoSpaceDE w:val="0"/>
        <w:autoSpaceDN w:val="0"/>
        <w:adjustRightInd w:val="0"/>
        <w:rPr>
          <w:sz w:val="22"/>
          <w:szCs w:val="22"/>
        </w:rPr>
      </w:pPr>
    </w:p>
    <w:p w:rsidR="003134C7" w:rsidRDefault="003134C7" w:rsidP="00C024E5">
      <w:pPr>
        <w:autoSpaceDE w:val="0"/>
        <w:autoSpaceDN w:val="0"/>
        <w:adjustRightInd w:val="0"/>
        <w:rPr>
          <w:sz w:val="22"/>
          <w:szCs w:val="22"/>
        </w:rPr>
      </w:pPr>
    </w:p>
    <w:p w:rsidR="003134C7" w:rsidRDefault="003134C7" w:rsidP="00C024E5">
      <w:pPr>
        <w:autoSpaceDE w:val="0"/>
        <w:autoSpaceDN w:val="0"/>
        <w:adjustRightInd w:val="0"/>
        <w:rPr>
          <w:sz w:val="22"/>
          <w:szCs w:val="22"/>
        </w:rPr>
      </w:pPr>
    </w:p>
    <w:p w:rsidR="003134C7" w:rsidRDefault="003134C7" w:rsidP="00C024E5">
      <w:pPr>
        <w:autoSpaceDE w:val="0"/>
        <w:autoSpaceDN w:val="0"/>
        <w:adjustRightInd w:val="0"/>
        <w:rPr>
          <w:sz w:val="22"/>
          <w:szCs w:val="22"/>
        </w:rPr>
      </w:pPr>
    </w:p>
    <w:p w:rsidR="003134C7" w:rsidRDefault="003134C7" w:rsidP="00C024E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134C7" w:rsidRDefault="003134C7" w:rsidP="00C024E5">
      <w:pPr>
        <w:autoSpaceDE w:val="0"/>
        <w:autoSpaceDN w:val="0"/>
        <w:adjustRightInd w:val="0"/>
        <w:jc w:val="both"/>
        <w:rPr>
          <w:rStyle w:val="FontStyle31"/>
          <w:i/>
        </w:rPr>
      </w:pPr>
    </w:p>
    <w:p w:rsidR="003134C7" w:rsidRDefault="003134C7" w:rsidP="00C024E5">
      <w:pPr>
        <w:autoSpaceDE w:val="0"/>
        <w:autoSpaceDN w:val="0"/>
        <w:adjustRightInd w:val="0"/>
        <w:jc w:val="both"/>
        <w:rPr>
          <w:rStyle w:val="FontStyle31"/>
          <w:i/>
        </w:rPr>
      </w:pPr>
    </w:p>
    <w:p w:rsidR="003134C7" w:rsidRDefault="003134C7" w:rsidP="00C024E5">
      <w:pPr>
        <w:autoSpaceDE w:val="0"/>
        <w:autoSpaceDN w:val="0"/>
        <w:adjustRightInd w:val="0"/>
        <w:jc w:val="both"/>
        <w:rPr>
          <w:rStyle w:val="FontStyle31"/>
          <w:i/>
        </w:rPr>
      </w:pPr>
    </w:p>
    <w:p w:rsidR="003134C7" w:rsidRDefault="003134C7" w:rsidP="00C024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sectPr w:rsidR="003134C7" w:rsidSect="003C01A4">
      <w:headerReference w:type="default" r:id="rId7"/>
      <w:footerReference w:type="default" r:id="rId8"/>
      <w:pgSz w:w="11906" w:h="16838"/>
      <w:pgMar w:top="1843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4C7" w:rsidRDefault="003134C7">
      <w:r>
        <w:separator/>
      </w:r>
    </w:p>
  </w:endnote>
  <w:endnote w:type="continuationSeparator" w:id="0">
    <w:p w:rsidR="003134C7" w:rsidRDefault="00313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4C7" w:rsidRPr="00195223" w:rsidRDefault="003134C7" w:rsidP="003C01A4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alt="listownik-DEFS-stopka-bez-danych-Pomorskie-FE-UMWP-UE-EFSI-2016" style="position:absolute;margin-left:0;margin-top:785.35pt;width:552.75pt;height:28.65pt;z-index:251662336;visibility:visible;mso-position-horizontal:center;mso-position-vertical-relative:page" o:allowincell="f">
          <v:imagedata r:id="rId1" o:title=""/>
          <w10:wrap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4C7" w:rsidRDefault="003134C7">
      <w:r>
        <w:separator/>
      </w:r>
    </w:p>
  </w:footnote>
  <w:footnote w:type="continuationSeparator" w:id="0">
    <w:p w:rsidR="003134C7" w:rsidRDefault="003134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4C7" w:rsidRDefault="003134C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1" o:spid="_x0000_s2049" type="#_x0000_t75" style="position:absolute;margin-left:0;margin-top:20.2pt;width:555.75pt;height:59.8pt;z-index:251660288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3CE5"/>
    <w:multiLevelType w:val="hybridMultilevel"/>
    <w:tmpl w:val="0A0607AA"/>
    <w:lvl w:ilvl="0" w:tplc="04150019" w:tentative="1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BE6E01A8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>
    <w:nsid w:val="10B40E48"/>
    <w:multiLevelType w:val="hybridMultilevel"/>
    <w:tmpl w:val="F6CEF1D6"/>
    <w:lvl w:ilvl="0" w:tplc="780036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6F0ABD"/>
    <w:multiLevelType w:val="hybridMultilevel"/>
    <w:tmpl w:val="68F64494"/>
    <w:lvl w:ilvl="0" w:tplc="04150019" w:tentative="1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>
    <w:nsid w:val="2EDC6558"/>
    <w:multiLevelType w:val="hybridMultilevel"/>
    <w:tmpl w:val="3B300C1C"/>
    <w:lvl w:ilvl="0" w:tplc="49CA49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DE6991"/>
    <w:multiLevelType w:val="hybridMultilevel"/>
    <w:tmpl w:val="1842DC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7A60E77"/>
    <w:multiLevelType w:val="hybridMultilevel"/>
    <w:tmpl w:val="9A8690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11273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618C7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616961"/>
    <w:multiLevelType w:val="hybridMultilevel"/>
    <w:tmpl w:val="71CC3B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22E0361"/>
    <w:multiLevelType w:val="hybridMultilevel"/>
    <w:tmpl w:val="D67E4400"/>
    <w:lvl w:ilvl="0" w:tplc="ED94DAA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8">
    <w:nsid w:val="582E128C"/>
    <w:multiLevelType w:val="hybridMultilevel"/>
    <w:tmpl w:val="75049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D110D2"/>
    <w:multiLevelType w:val="hybridMultilevel"/>
    <w:tmpl w:val="D4068A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585FD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754A73C4"/>
    <w:multiLevelType w:val="hybridMultilevel"/>
    <w:tmpl w:val="0A4A1D52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EFA8A4C2">
      <w:start w:val="1"/>
      <w:numFmt w:val="decimal"/>
      <w:lvlText w:val="%2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11"/>
  </w:num>
  <w:num w:numId="7">
    <w:abstractNumId w:val="10"/>
  </w:num>
  <w:num w:numId="8">
    <w:abstractNumId w:val="5"/>
  </w:num>
  <w:num w:numId="9">
    <w:abstractNumId w:val="9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B4E"/>
    <w:rsid w:val="00003D27"/>
    <w:rsid w:val="00005848"/>
    <w:rsid w:val="0001153B"/>
    <w:rsid w:val="00021B6E"/>
    <w:rsid w:val="00042707"/>
    <w:rsid w:val="00060FF8"/>
    <w:rsid w:val="0006684B"/>
    <w:rsid w:val="00080C4A"/>
    <w:rsid w:val="000B1CBC"/>
    <w:rsid w:val="000E0BAB"/>
    <w:rsid w:val="000E7693"/>
    <w:rsid w:val="000F0461"/>
    <w:rsid w:val="00112E3F"/>
    <w:rsid w:val="00125C43"/>
    <w:rsid w:val="00132816"/>
    <w:rsid w:val="00141D1C"/>
    <w:rsid w:val="0014421A"/>
    <w:rsid w:val="001535E3"/>
    <w:rsid w:val="00195223"/>
    <w:rsid w:val="001A56C7"/>
    <w:rsid w:val="001A6571"/>
    <w:rsid w:val="001B08CD"/>
    <w:rsid w:val="001D00E7"/>
    <w:rsid w:val="001E16B9"/>
    <w:rsid w:val="00215485"/>
    <w:rsid w:val="00216D93"/>
    <w:rsid w:val="00243F3C"/>
    <w:rsid w:val="002638E4"/>
    <w:rsid w:val="002649F8"/>
    <w:rsid w:val="002930AC"/>
    <w:rsid w:val="002B796B"/>
    <w:rsid w:val="002C65FB"/>
    <w:rsid w:val="002D39DB"/>
    <w:rsid w:val="002D5901"/>
    <w:rsid w:val="002E2C06"/>
    <w:rsid w:val="002E3FB1"/>
    <w:rsid w:val="00304362"/>
    <w:rsid w:val="003134C7"/>
    <w:rsid w:val="00325D2B"/>
    <w:rsid w:val="00361C59"/>
    <w:rsid w:val="003C01A4"/>
    <w:rsid w:val="003C28C0"/>
    <w:rsid w:val="00412162"/>
    <w:rsid w:val="00420C0D"/>
    <w:rsid w:val="004430A0"/>
    <w:rsid w:val="00445484"/>
    <w:rsid w:val="004641E7"/>
    <w:rsid w:val="00464E1D"/>
    <w:rsid w:val="0047588D"/>
    <w:rsid w:val="00490EDB"/>
    <w:rsid w:val="004B49CE"/>
    <w:rsid w:val="004D4796"/>
    <w:rsid w:val="004D75C1"/>
    <w:rsid w:val="004E213B"/>
    <w:rsid w:val="004E4F80"/>
    <w:rsid w:val="00567CB7"/>
    <w:rsid w:val="00574A6A"/>
    <w:rsid w:val="00574E71"/>
    <w:rsid w:val="00581A7A"/>
    <w:rsid w:val="005900EB"/>
    <w:rsid w:val="005975D9"/>
    <w:rsid w:val="005A526C"/>
    <w:rsid w:val="005B3997"/>
    <w:rsid w:val="005B7BB6"/>
    <w:rsid w:val="006139CB"/>
    <w:rsid w:val="00614028"/>
    <w:rsid w:val="00670B4E"/>
    <w:rsid w:val="006774C6"/>
    <w:rsid w:val="00692B7A"/>
    <w:rsid w:val="00693A7E"/>
    <w:rsid w:val="006A5010"/>
    <w:rsid w:val="006A5695"/>
    <w:rsid w:val="006B5551"/>
    <w:rsid w:val="006C11AB"/>
    <w:rsid w:val="006E11D4"/>
    <w:rsid w:val="006F43E7"/>
    <w:rsid w:val="007044BA"/>
    <w:rsid w:val="00706A6F"/>
    <w:rsid w:val="00727173"/>
    <w:rsid w:val="007350D0"/>
    <w:rsid w:val="007356FF"/>
    <w:rsid w:val="00742311"/>
    <w:rsid w:val="007431A8"/>
    <w:rsid w:val="007433E3"/>
    <w:rsid w:val="0075175E"/>
    <w:rsid w:val="007705A1"/>
    <w:rsid w:val="007746F0"/>
    <w:rsid w:val="0077636E"/>
    <w:rsid w:val="007A4989"/>
    <w:rsid w:val="007A7281"/>
    <w:rsid w:val="007E14B6"/>
    <w:rsid w:val="008048B8"/>
    <w:rsid w:val="0081290D"/>
    <w:rsid w:val="008261F0"/>
    <w:rsid w:val="00826E28"/>
    <w:rsid w:val="00844783"/>
    <w:rsid w:val="008515A0"/>
    <w:rsid w:val="00856D8B"/>
    <w:rsid w:val="008652F6"/>
    <w:rsid w:val="00872110"/>
    <w:rsid w:val="008B2424"/>
    <w:rsid w:val="008D1714"/>
    <w:rsid w:val="008D1DA1"/>
    <w:rsid w:val="008E105D"/>
    <w:rsid w:val="008E2C89"/>
    <w:rsid w:val="008E3B9F"/>
    <w:rsid w:val="008E4FA0"/>
    <w:rsid w:val="008F05CB"/>
    <w:rsid w:val="008F1AD3"/>
    <w:rsid w:val="009028C2"/>
    <w:rsid w:val="009137A5"/>
    <w:rsid w:val="009230AC"/>
    <w:rsid w:val="009267DE"/>
    <w:rsid w:val="00961CD8"/>
    <w:rsid w:val="0096476A"/>
    <w:rsid w:val="00976A53"/>
    <w:rsid w:val="009804DF"/>
    <w:rsid w:val="00996428"/>
    <w:rsid w:val="009A621D"/>
    <w:rsid w:val="009B2592"/>
    <w:rsid w:val="009C1CF0"/>
    <w:rsid w:val="009C26BC"/>
    <w:rsid w:val="009E0C82"/>
    <w:rsid w:val="009E0D09"/>
    <w:rsid w:val="009E2EAC"/>
    <w:rsid w:val="009E3854"/>
    <w:rsid w:val="009F6EF3"/>
    <w:rsid w:val="00A02CC0"/>
    <w:rsid w:val="00A3604B"/>
    <w:rsid w:val="00A65D9F"/>
    <w:rsid w:val="00A77F85"/>
    <w:rsid w:val="00AA4A69"/>
    <w:rsid w:val="00AC0AFE"/>
    <w:rsid w:val="00AC6967"/>
    <w:rsid w:val="00AF02FE"/>
    <w:rsid w:val="00B0162E"/>
    <w:rsid w:val="00B02F88"/>
    <w:rsid w:val="00B20283"/>
    <w:rsid w:val="00B70879"/>
    <w:rsid w:val="00B73D86"/>
    <w:rsid w:val="00B9494D"/>
    <w:rsid w:val="00BA0E4E"/>
    <w:rsid w:val="00BC241C"/>
    <w:rsid w:val="00BD712E"/>
    <w:rsid w:val="00BE2925"/>
    <w:rsid w:val="00BF257B"/>
    <w:rsid w:val="00BF2EE3"/>
    <w:rsid w:val="00BF67FE"/>
    <w:rsid w:val="00C024E5"/>
    <w:rsid w:val="00C17CEB"/>
    <w:rsid w:val="00C2409D"/>
    <w:rsid w:val="00C319BB"/>
    <w:rsid w:val="00C50200"/>
    <w:rsid w:val="00C8023B"/>
    <w:rsid w:val="00C92E49"/>
    <w:rsid w:val="00CB1504"/>
    <w:rsid w:val="00CC2A3E"/>
    <w:rsid w:val="00CD5524"/>
    <w:rsid w:val="00CE6358"/>
    <w:rsid w:val="00D13106"/>
    <w:rsid w:val="00D77574"/>
    <w:rsid w:val="00D916DD"/>
    <w:rsid w:val="00D927A2"/>
    <w:rsid w:val="00DB311B"/>
    <w:rsid w:val="00E01695"/>
    <w:rsid w:val="00E14888"/>
    <w:rsid w:val="00E317F4"/>
    <w:rsid w:val="00E41C82"/>
    <w:rsid w:val="00E43CF4"/>
    <w:rsid w:val="00EA3ECD"/>
    <w:rsid w:val="00EC1D52"/>
    <w:rsid w:val="00EE012F"/>
    <w:rsid w:val="00EE16CD"/>
    <w:rsid w:val="00F11D08"/>
    <w:rsid w:val="00F2719B"/>
    <w:rsid w:val="00F30991"/>
    <w:rsid w:val="00F3357E"/>
    <w:rsid w:val="00F52F5D"/>
    <w:rsid w:val="00F53F51"/>
    <w:rsid w:val="00F62A11"/>
    <w:rsid w:val="00F727EC"/>
    <w:rsid w:val="00FA6F3B"/>
    <w:rsid w:val="00FB3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8C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16B9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16B9"/>
    <w:pPr>
      <w:keepNext/>
      <w:ind w:left="720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16B9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E16B9"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1E16B9"/>
    <w:pPr>
      <w:keepNext/>
      <w:ind w:left="4956"/>
      <w:outlineLvl w:val="4"/>
    </w:pPr>
    <w:rPr>
      <w:rFonts w:ascii="Garamond" w:hAnsi="Garamond"/>
      <w:i/>
      <w:iCs/>
      <w:sz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7EE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7E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7E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7EE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7EE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EnvelopeAddress">
    <w:name w:val="envelope address"/>
    <w:basedOn w:val="Normal"/>
    <w:uiPriority w:val="99"/>
    <w:rsid w:val="001E16B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8"/>
    </w:rPr>
  </w:style>
  <w:style w:type="character" w:styleId="Hyperlink">
    <w:name w:val="Hyperlink"/>
    <w:basedOn w:val="DefaultParagraphFont"/>
    <w:uiPriority w:val="99"/>
    <w:rsid w:val="001E16B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1E16B9"/>
    <w:pPr>
      <w:jc w:val="center"/>
    </w:pPr>
    <w:rPr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477EE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1E16B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7EEA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670B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796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70B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796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E10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EEA"/>
    <w:rPr>
      <w:sz w:val="0"/>
      <w:szCs w:val="0"/>
    </w:rPr>
  </w:style>
  <w:style w:type="paragraph" w:styleId="BodyTextIndent">
    <w:name w:val="Body Text Indent"/>
    <w:basedOn w:val="Normal"/>
    <w:link w:val="BodyTextIndentChar"/>
    <w:uiPriority w:val="99"/>
    <w:rsid w:val="009230A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20C0D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4D479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77EEA"/>
    <w:rPr>
      <w:sz w:val="20"/>
      <w:szCs w:val="20"/>
    </w:rPr>
  </w:style>
  <w:style w:type="paragraph" w:customStyle="1" w:styleId="Style8">
    <w:name w:val="Style8"/>
    <w:basedOn w:val="Normal"/>
    <w:uiPriority w:val="99"/>
    <w:rsid w:val="00CB1504"/>
    <w:pPr>
      <w:widowControl w:val="0"/>
      <w:autoSpaceDE w:val="0"/>
      <w:autoSpaceDN w:val="0"/>
      <w:adjustRightInd w:val="0"/>
      <w:spacing w:line="478" w:lineRule="exact"/>
      <w:jc w:val="center"/>
    </w:pPr>
    <w:rPr>
      <w:sz w:val="24"/>
      <w:szCs w:val="24"/>
    </w:rPr>
  </w:style>
  <w:style w:type="character" w:customStyle="1" w:styleId="FontStyle28">
    <w:name w:val="Font Style28"/>
    <w:uiPriority w:val="99"/>
    <w:rsid w:val="00CB1504"/>
    <w:rPr>
      <w:rFonts w:ascii="Times New Roman" w:hAnsi="Times New Roman"/>
      <w:b/>
      <w:i/>
      <w:sz w:val="24"/>
    </w:rPr>
  </w:style>
  <w:style w:type="paragraph" w:customStyle="1" w:styleId="Text">
    <w:name w:val="Text"/>
    <w:basedOn w:val="Normal"/>
    <w:uiPriority w:val="99"/>
    <w:rsid w:val="002B796B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FontStyle31">
    <w:name w:val="Font Style31"/>
    <w:basedOn w:val="DefaultParagraphFont"/>
    <w:uiPriority w:val="99"/>
    <w:rsid w:val="00A77F8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37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157</Words>
  <Characters>948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LINIA</dc:title>
  <dc:subject/>
  <dc:creator>Gmina Linia</dc:creator>
  <cp:keywords/>
  <dc:description/>
  <cp:lastModifiedBy>Właściciel</cp:lastModifiedBy>
  <cp:revision>5</cp:revision>
  <cp:lastPrinted>2015-12-02T08:06:00Z</cp:lastPrinted>
  <dcterms:created xsi:type="dcterms:W3CDTF">2016-10-29T17:59:00Z</dcterms:created>
  <dcterms:modified xsi:type="dcterms:W3CDTF">2016-10-31T07:11:00Z</dcterms:modified>
</cp:coreProperties>
</file>