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98" w:rsidRDefault="003D677A">
      <w:pPr>
        <w:pStyle w:val="Standard"/>
        <w:spacing w:line="276" w:lineRule="auto"/>
        <w:ind w:right="-227"/>
        <w:jc w:val="right"/>
        <w:rPr>
          <w:rFonts w:cs="Liberation Serif" w:hint="eastAsia"/>
          <w:b/>
          <w:sz w:val="22"/>
          <w:szCs w:val="22"/>
        </w:rPr>
      </w:pPr>
      <w:bookmarkStart w:id="0" w:name="_GoBack"/>
      <w:bookmarkEnd w:id="0"/>
      <w:r>
        <w:rPr>
          <w:rFonts w:cs="Liberation Serif"/>
          <w:b/>
          <w:sz w:val="22"/>
          <w:szCs w:val="22"/>
        </w:rPr>
        <w:t>Załącznik nr 5 do SWZ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ZOBOWIĄZANIE PODMIOTU TRZECIEGO</w:t>
      </w:r>
    </w:p>
    <w:p w:rsidR="008F2098" w:rsidRDefault="003D677A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do oddania do dyspozycji Wykonawcy niezbędnych zasobów na potrzeby wykonania zamówienia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Ja/My niżej podpisany/podpisani: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i/>
          <w:iCs/>
          <w:color w:val="000000"/>
          <w:sz w:val="22"/>
          <w:szCs w:val="22"/>
        </w:rPr>
        <w:t>(imię i nazwisko osoby upoważnionej do reprezentowania Podmiotu, stanowisko (właściciel, preze</w:t>
      </w:r>
      <w:r>
        <w:rPr>
          <w:rFonts w:cs="Liberation Serif"/>
          <w:i/>
          <w:iCs/>
          <w:color w:val="000000"/>
          <w:sz w:val="22"/>
          <w:szCs w:val="22"/>
        </w:rPr>
        <w:t>s zarządu, członek zarządu, prokurent, upełnomocniony reprezentant itp.*)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Działając w imieniu i na rzecz: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(nazwa i </w:t>
      </w:r>
      <w:r>
        <w:rPr>
          <w:rFonts w:cs="Liberation Serif"/>
          <w:i/>
          <w:iCs/>
          <w:color w:val="000000"/>
          <w:sz w:val="22"/>
          <w:szCs w:val="22"/>
        </w:rPr>
        <w:t>adres Podmiotu)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Zobowiązuję się do oddania niżej wymienionych zasobów na potrzeby wykonania zamówienia pn.</w:t>
      </w:r>
    </w:p>
    <w:p w:rsidR="008F2098" w:rsidRDefault="008F2098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8F2098" w:rsidRDefault="003D677A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 zakres dostępnych wykonawcy zasobów podmiotu udostępniającego zasoby: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</w:t>
      </w:r>
      <w:r>
        <w:rPr>
          <w:rFonts w:cs="Liberation Serif"/>
          <w:color w:val="000000"/>
          <w:sz w:val="22"/>
          <w:szCs w:val="22"/>
        </w:rPr>
        <w:t>……………………………………………………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3) w jakim zakresie podmiot udostępniający zasoby, na zdolnościach którego wykonawca polega w odniesieniu do warunków udziału w postępowaniu dotyczących wykształcenia, kwalifikacji zawodowy</w:t>
      </w:r>
      <w:r>
        <w:rPr>
          <w:rFonts w:cs="Liberation Serif"/>
          <w:color w:val="000000"/>
          <w:sz w:val="22"/>
          <w:szCs w:val="22"/>
        </w:rPr>
        <w:t>ch lub doświadczenia, zrealizuje roboty budowlane lub usługi, których wskazane zdolności dotyczą: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98" w:rsidRDefault="003D677A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Zgodnie z art. 118 Ustawy PZP potwierdzam, że stosunek łączący mnie z </w:t>
      </w:r>
      <w:r>
        <w:rPr>
          <w:rFonts w:cs="Liberation Serif"/>
          <w:color w:val="000000"/>
          <w:sz w:val="22"/>
          <w:szCs w:val="22"/>
        </w:rPr>
        <w:t>Wykonawcą ……………………………………………………………… gwarantuje rzeczywisty dostęp do tych zasobów.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lastRenderedPageBreak/>
        <w:t>Oświadczam, że jestem świadomy, iż w przypadku szkody Zamawiającego powstałej wskutek nieudostępnienia ww. zasobów odpowiadam wobec Zamawiającego solidarnie z ww. Wykonawcą</w:t>
      </w:r>
      <w:r>
        <w:rPr>
          <w:rFonts w:cs="Liberation Serif"/>
          <w:color w:val="000000"/>
          <w:sz w:val="22"/>
          <w:szCs w:val="22"/>
        </w:rPr>
        <w:t xml:space="preserve"> zgodnie z art. 120 Ustawy PZP.</w:t>
      </w:r>
    </w:p>
    <w:p w:rsidR="008F2098" w:rsidRDefault="008F2098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Zgodnie z art. 125 ust. 5 Ustawy PZP oświadczam, że jako podmiot udostępniający zasoby spełniam warunki udziału w postępowaniu określone przez Zamawiającego w Rozdziale IV i VII SWZ w zakresie, w jakim udostępniam zasoby </w:t>
      </w:r>
      <w:r>
        <w:rPr>
          <w:rFonts w:cs="Liberation Serif"/>
          <w:color w:val="000000"/>
          <w:sz w:val="22"/>
          <w:szCs w:val="22"/>
        </w:rPr>
        <w:t>ww. Wykonawcy oraz nie podlegam wykluczeniu z postępowania w zakresie określonym w Rozdziale V SWZ.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8F2098" w:rsidRDefault="003D677A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8F209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8F2098" w:rsidRDefault="003D677A">
      <w:pPr>
        <w:pStyle w:val="Standard"/>
        <w:suppressAutoHyphens w:val="0"/>
        <w:autoSpaceDE w:val="0"/>
        <w:spacing w:line="276" w:lineRule="auto"/>
        <w:ind w:left="5664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</w:t>
      </w:r>
    </w:p>
    <w:p w:rsidR="008F2098" w:rsidRDefault="003D677A">
      <w:pPr>
        <w:pStyle w:val="Standard"/>
        <w:suppressAutoHyphens w:val="0"/>
        <w:autoSpaceDE w:val="0"/>
        <w:spacing w:line="276" w:lineRule="auto"/>
        <w:ind w:left="5664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[Podpis i pieczęć osoby uprawnionej do reprezentowania podmiotu]</w:t>
      </w: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3D677A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* - niepotrzebne skreś</w:t>
      </w: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lić</w:t>
      </w: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cs="Liberation Serif" w:hint="eastAsia"/>
          <w:b/>
          <w:bCs/>
          <w:i/>
          <w:iCs/>
          <w:color w:val="000000"/>
          <w:sz w:val="12"/>
          <w:szCs w:val="12"/>
        </w:rPr>
      </w:pPr>
    </w:p>
    <w:p w:rsidR="008F2098" w:rsidRDefault="003D67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8F2098" w:rsidRDefault="003D67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8F2098" w:rsidRDefault="003D67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PODPISU ELEKTRONICZNEGO. DATA PISMA GENEROWANA JEST </w:t>
      </w:r>
      <w:r>
        <w:rPr>
          <w:rFonts w:cs="Liberation Serif"/>
          <w:b/>
          <w:sz w:val="16"/>
          <w:szCs w:val="16"/>
        </w:rPr>
        <w:t>AUTOMATYCZNIE Z CHWILĄ PODPISANIA DOKUMENTU</w:t>
      </w: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8F2098" w:rsidRDefault="008F2098">
      <w:pPr>
        <w:pStyle w:val="Standard"/>
        <w:ind w:right="-227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sectPr w:rsidR="008F20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7A" w:rsidRDefault="003D677A">
      <w:pPr>
        <w:rPr>
          <w:rFonts w:hint="eastAsia"/>
        </w:rPr>
      </w:pPr>
      <w:r>
        <w:separator/>
      </w:r>
    </w:p>
  </w:endnote>
  <w:endnote w:type="continuationSeparator" w:id="0">
    <w:p w:rsidR="003D677A" w:rsidRDefault="003D67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7A" w:rsidRDefault="003D67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677A" w:rsidRDefault="003D67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098"/>
    <w:rsid w:val="003D677A"/>
    <w:rsid w:val="004239E4"/>
    <w:rsid w:val="008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2022-08-09T06:14:00Z</dcterms:created>
  <dcterms:modified xsi:type="dcterms:W3CDTF">2022-08-09T06:14:00Z</dcterms:modified>
</cp:coreProperties>
</file>