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A" w:rsidRDefault="00A373DA">
      <w:pPr>
        <w:pStyle w:val="Standard"/>
        <w:spacing w:line="276" w:lineRule="auto"/>
        <w:ind w:right="-227"/>
        <w:jc w:val="right"/>
        <w:rPr>
          <w:rFonts w:cs="Liberation Serif" w:hint="eastAsia"/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A373DA" w:rsidRDefault="00563D9A">
      <w:pPr>
        <w:pStyle w:val="Standard"/>
        <w:spacing w:line="276" w:lineRule="auto"/>
        <w:ind w:right="-227"/>
        <w:jc w:val="right"/>
        <w:rPr>
          <w:rFonts w:hint="eastAsia"/>
        </w:rPr>
      </w:pPr>
      <w:r>
        <w:rPr>
          <w:rFonts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-372252</wp:posOffset>
                </wp:positionV>
                <wp:extent cx="1797052" cy="411480"/>
                <wp:effectExtent l="0" t="0" r="12698" b="2667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2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73DA" w:rsidRDefault="00563D9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Nazwa i dane Podmiotu</w:t>
                            </w:r>
                          </w:p>
                        </w:txbxContent>
                      </wps:txbx>
                      <wps:bodyPr vert="horz" wrap="non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-29.3pt;width:141.5pt;height:32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" strokeweight=".17981mm">
                <v:textbox inset="2.62889mm,1.3589mm,2.62889mm,1.3589mm">
                  <w:txbxContent>
                    <w:p w:rsidR="00A373DA" w:rsidRDefault="00563D9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Liberation Serif"/>
          <w:b/>
          <w:sz w:val="22"/>
          <w:szCs w:val="22"/>
        </w:rPr>
        <w:t>Załącznik nr 6 do SWZ</w:t>
      </w:r>
    </w:p>
    <w:p w:rsidR="00A373DA" w:rsidRDefault="00A373DA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A373DA" w:rsidRDefault="00A373DA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A373DA" w:rsidRDefault="00563D9A">
      <w:pPr>
        <w:pStyle w:val="Default"/>
        <w:spacing w:after="47" w:line="276" w:lineRule="auto"/>
        <w:jc w:val="center"/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  <w:t>Wykaz robót budowlanych</w:t>
      </w:r>
    </w:p>
    <w:p w:rsidR="00A373DA" w:rsidRDefault="00563D9A">
      <w:pPr>
        <w:pStyle w:val="Default"/>
        <w:spacing w:after="47" w:line="276" w:lineRule="auto"/>
        <w:jc w:val="center"/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  <w:t>potwierdzający fakt spełniania warunków określonych w SWZ</w:t>
      </w:r>
    </w:p>
    <w:p w:rsidR="00A373DA" w:rsidRDefault="00A373DA">
      <w:pPr>
        <w:pStyle w:val="Default"/>
        <w:spacing w:after="47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A373DA" w:rsidRDefault="00A373DA">
      <w:pPr>
        <w:pStyle w:val="Default"/>
        <w:spacing w:after="47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A373DA" w:rsidRDefault="00563D9A">
      <w:pPr>
        <w:pStyle w:val="Standard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Składając ofertę w postępowaniu o zamówienie </w:t>
      </w:r>
      <w:r>
        <w:rPr>
          <w:rFonts w:cs="Liberation Serif"/>
          <w:sz w:val="22"/>
          <w:szCs w:val="22"/>
        </w:rPr>
        <w:t>publiczne:</w:t>
      </w:r>
    </w:p>
    <w:p w:rsidR="00A373DA" w:rsidRDefault="00A373DA">
      <w:pPr>
        <w:pStyle w:val="Standard"/>
        <w:rPr>
          <w:rFonts w:cs="Liberation Serif" w:hint="eastAsia"/>
          <w:sz w:val="22"/>
          <w:szCs w:val="22"/>
        </w:rPr>
      </w:pPr>
    </w:p>
    <w:p w:rsidR="00A373DA" w:rsidRDefault="00563D9A">
      <w:pPr>
        <w:pStyle w:val="Standard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>Przebudowa ul. Ogrodowej w miejscowości Smołdzino”</w:t>
      </w:r>
    </w:p>
    <w:p w:rsidR="00A373DA" w:rsidRDefault="00A373DA">
      <w:pPr>
        <w:pStyle w:val="Standard"/>
        <w:jc w:val="center"/>
        <w:rPr>
          <w:rFonts w:hint="eastAsia"/>
        </w:rPr>
      </w:pPr>
    </w:p>
    <w:p w:rsidR="00A373DA" w:rsidRDefault="00563D9A">
      <w:pPr>
        <w:pStyle w:val="Default"/>
        <w:spacing w:after="47" w:line="276" w:lineRule="auto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oświadczam, że w okresie ostatnich 5 lat przed upływem terminu składania (a jeżeli okres prowadzenia działalności jest krótszy, to w tym okresie), zrealizował w sposób należyty minimum 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1 </w:t>
      </w:r>
      <w:r>
        <w:rPr>
          <w:rFonts w:ascii="Liberation Serif" w:hAnsi="Liberation Serif" w:cs="Liberation Serif"/>
          <w:b/>
          <w:bCs/>
          <w:sz w:val="22"/>
          <w:szCs w:val="22"/>
        </w:rPr>
        <w:t>zamówienie odpowiadające swoim rodzajem robocie budowlanej stanowiącej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>przedmiot zamówienia tj. budowę i/lub przebudowę i/lub remont drogi o nawierzchni bitumicznej o wartości nie mniejszej niż 300 000,00 zł brutto.</w:t>
      </w:r>
    </w:p>
    <w:p w:rsidR="00A373DA" w:rsidRDefault="00A373DA">
      <w:pPr>
        <w:pStyle w:val="Default"/>
        <w:spacing w:after="47"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A373DA" w:rsidRDefault="00563D9A">
      <w:pPr>
        <w:pStyle w:val="Default"/>
        <w:spacing w:after="47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Na potwierdzenie powyższego oświadczamy</w:t>
      </w:r>
      <w:r>
        <w:rPr>
          <w:rFonts w:ascii="Liberation Serif" w:hAnsi="Liberation Serif" w:cs="Liberation Serif"/>
          <w:sz w:val="22"/>
          <w:szCs w:val="22"/>
        </w:rPr>
        <w:t>, że zrealizowaliśmy należycie n/w roboty budowlane:</w:t>
      </w:r>
    </w:p>
    <w:p w:rsidR="00A373DA" w:rsidRDefault="00A373DA">
      <w:pPr>
        <w:pStyle w:val="Default"/>
        <w:spacing w:after="47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A373DA" w:rsidRDefault="00A373DA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tbl>
      <w:tblPr>
        <w:tblW w:w="10992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43"/>
        <w:gridCol w:w="1276"/>
        <w:gridCol w:w="1609"/>
        <w:gridCol w:w="1559"/>
        <w:gridCol w:w="1711"/>
        <w:gridCol w:w="1626"/>
      </w:tblGrid>
      <w:tr w:rsidR="00A373D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Przedmiot zamówienia –roboty budowlanej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(należy krótko opisać rodzaj bądź charakter zrealizowanej roboty budowlanej )</w:t>
            </w:r>
          </w:p>
          <w:p w:rsidR="00A373DA" w:rsidRDefault="00A373DA">
            <w:pPr>
              <w:pStyle w:val="Standard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Czas realizacji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od – do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(miesiąc-rok)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Wartość brutto wykonanego zamówienia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(zł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Podmiot, na rzecz którego wykonano zamówienie / jest wykonywane zamówienie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(Zamawiający)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Doświadczenie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Wykonawcy /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Wykonawca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polega na wiedzy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i doświadczeniu</w:t>
            </w: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innych podmiotów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3DA" w:rsidRDefault="00A373DA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A373D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:rsidR="00A373DA" w:rsidRDefault="00A373DA">
            <w:pPr>
              <w:pStyle w:val="Standard"/>
              <w:snapToGrid w:val="0"/>
              <w:spacing w:line="276" w:lineRule="auto"/>
              <w:rPr>
                <w:rFonts w:eastAsia="Calibri" w:cs="Liberation Serif"/>
                <w:sz w:val="22"/>
                <w:szCs w:val="22"/>
              </w:rPr>
            </w:pPr>
          </w:p>
        </w:tc>
      </w:tr>
      <w:tr w:rsidR="00A373D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A373D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 / oddane do dyspozycji*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3DA" w:rsidRDefault="00A373DA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A373DA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563D9A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 / oddane do dyspozycji*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3DA" w:rsidRDefault="00A373DA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A373DA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563D9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3DA" w:rsidRDefault="00A373D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A373DA" w:rsidRDefault="00563D9A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 / oddane do dyspozycji*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3DA" w:rsidRDefault="00A373DA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</w:tbl>
    <w:p w:rsidR="00A373DA" w:rsidRDefault="00563D9A">
      <w:pPr>
        <w:pStyle w:val="Standard"/>
        <w:spacing w:line="276" w:lineRule="auto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>* niepotrzebne skreślić</w:t>
      </w:r>
    </w:p>
    <w:p w:rsidR="00A373DA" w:rsidRDefault="00A373DA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A373DA" w:rsidRDefault="00A373DA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A373DA" w:rsidRDefault="00A373DA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A373DA" w:rsidRDefault="00563D9A">
      <w:pPr>
        <w:pStyle w:val="Standard"/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A373DA" w:rsidRDefault="00563D9A">
      <w:pPr>
        <w:pStyle w:val="Standard"/>
        <w:spacing w:line="276" w:lineRule="auto"/>
        <w:jc w:val="both"/>
        <w:rPr>
          <w:rFonts w:hint="eastAsia"/>
        </w:rPr>
      </w:pPr>
      <w:r>
        <w:rPr>
          <w:bCs/>
          <w:sz w:val="22"/>
          <w:szCs w:val="22"/>
        </w:rPr>
        <w:t>1.Wykonawca jest zobowiązany wypełnić wszystkie rubryki, podając kompletne informacje,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z których wynikać będzie spełnienie warunku określonego </w:t>
      </w:r>
      <w:r>
        <w:rPr>
          <w:bCs/>
          <w:sz w:val="22"/>
          <w:szCs w:val="22"/>
          <w:u w:val="single"/>
        </w:rPr>
        <w:t xml:space="preserve">w </w:t>
      </w:r>
      <w:r>
        <w:rPr>
          <w:bCs/>
          <w:sz w:val="22"/>
          <w:szCs w:val="22"/>
          <w:u w:val="single"/>
        </w:rPr>
        <w:t>części IV i VI SWZ</w:t>
      </w:r>
      <w:r>
        <w:rPr>
          <w:bCs/>
          <w:sz w:val="22"/>
          <w:szCs w:val="22"/>
        </w:rPr>
        <w:t>.</w:t>
      </w:r>
    </w:p>
    <w:p w:rsidR="00A373DA" w:rsidRDefault="00563D9A">
      <w:pPr>
        <w:pStyle w:val="Standard"/>
        <w:tabs>
          <w:tab w:val="left" w:pos="3600"/>
        </w:tabs>
        <w:spacing w:line="276" w:lineRule="auto"/>
        <w:jc w:val="both"/>
        <w:rPr>
          <w:rFonts w:hint="eastAsia"/>
        </w:rPr>
      </w:pPr>
      <w:r>
        <w:rPr>
          <w:bCs/>
          <w:sz w:val="22"/>
          <w:szCs w:val="22"/>
        </w:rPr>
        <w:t xml:space="preserve">2.Do wykazu należy dołączyć </w:t>
      </w:r>
      <w:r>
        <w:rPr>
          <w:sz w:val="22"/>
          <w:szCs w:val="22"/>
          <w:u w:val="single"/>
        </w:rPr>
        <w:t>dowody określające czy te roboty budowlane zostały zrealizowane należycie</w:t>
      </w:r>
      <w:r>
        <w:rPr>
          <w:sz w:val="22"/>
          <w:szCs w:val="22"/>
        </w:rPr>
        <w:t xml:space="preserve">, przy czym dowodami, o których mowa, są referencje bądź inne dokumenty sporządzone przez podmiot, na rzecz którego roboty </w:t>
      </w:r>
      <w:r>
        <w:t>zostały wyko</w:t>
      </w:r>
      <w:r>
        <w:t xml:space="preserve">nane, </w:t>
      </w:r>
      <w:r>
        <w:rPr>
          <w:u w:val="single"/>
        </w:rPr>
        <w:t xml:space="preserve">a jeżeli Wykonawca z przyczyn niezależnych od niego nie jest w stanie uzyskać tych </w:t>
      </w:r>
      <w:r>
        <w:rPr>
          <w:rFonts w:cs="Liberation Serif"/>
          <w:u w:val="single"/>
        </w:rPr>
        <w:t>dokumentów - oświadczenie Wykonawcy</w:t>
      </w:r>
      <w:r>
        <w:rPr>
          <w:rFonts w:cs="Liberation Serif"/>
        </w:rPr>
        <w:t>.</w:t>
      </w: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A373DA">
      <w:pPr>
        <w:pStyle w:val="Standard"/>
        <w:jc w:val="both"/>
        <w:rPr>
          <w:rFonts w:cs="Liberation Serif" w:hint="eastAsia"/>
        </w:rPr>
      </w:pPr>
    </w:p>
    <w:p w:rsidR="00A373DA" w:rsidRDefault="00563D9A">
      <w:pPr>
        <w:pStyle w:val="Standard"/>
        <w:jc w:val="both"/>
        <w:rPr>
          <w:rFonts w:hint="eastAsia"/>
        </w:rPr>
      </w:pPr>
      <w:r>
        <w:rPr>
          <w:rFonts w:eastAsia="Calibri" w:cs="Liberation Serif"/>
          <w:sz w:val="16"/>
          <w:szCs w:val="16"/>
        </w:rPr>
        <w:t xml:space="preserve">………….……. </w:t>
      </w:r>
      <w:r>
        <w:rPr>
          <w:rFonts w:eastAsia="Calibri" w:cs="Liberation Serif"/>
          <w:i/>
          <w:sz w:val="16"/>
          <w:szCs w:val="16"/>
        </w:rPr>
        <w:t xml:space="preserve">(miejscowość), </w:t>
      </w:r>
      <w:r>
        <w:rPr>
          <w:rFonts w:eastAsia="Calibri" w:cs="Liberation Serif"/>
          <w:sz w:val="16"/>
          <w:szCs w:val="16"/>
        </w:rPr>
        <w:t>dnia ………….……. r.</w:t>
      </w:r>
    </w:p>
    <w:p w:rsidR="00A373DA" w:rsidRDefault="00563D9A">
      <w:pPr>
        <w:pStyle w:val="Standard"/>
        <w:ind w:left="5664"/>
        <w:rPr>
          <w:rFonts w:hint="eastAsia"/>
        </w:rPr>
      </w:pPr>
      <w:r>
        <w:rPr>
          <w:rFonts w:eastAsia="Calibri" w:cs="Liberation Serif"/>
          <w:sz w:val="16"/>
          <w:szCs w:val="16"/>
        </w:rPr>
        <w:t xml:space="preserve">…………………….………………………………            </w:t>
      </w:r>
      <w:r>
        <w:rPr>
          <w:rFonts w:cs="Liberation Serif"/>
          <w:i/>
          <w:sz w:val="16"/>
          <w:szCs w:val="16"/>
        </w:rPr>
        <w:t>Podpis osoby lub osób upoważnionych</w:t>
      </w: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A373DA" w:rsidRDefault="00A373DA">
      <w:pPr>
        <w:pStyle w:val="Standard"/>
        <w:ind w:right="-227"/>
        <w:rPr>
          <w:rFonts w:cs="Liberation Serif" w:hint="eastAsia"/>
        </w:rPr>
      </w:pPr>
    </w:p>
    <w:p w:rsidR="00A373DA" w:rsidRDefault="00563D9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OKUMENT MUSI ZOSTAĆ PODPISANY:</w:t>
      </w:r>
    </w:p>
    <w:p w:rsidR="00A373DA" w:rsidRDefault="00563D9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A373DA" w:rsidRDefault="00563D9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</w:t>
      </w:r>
      <w:r>
        <w:rPr>
          <w:rFonts w:cs="Liberation Serif"/>
          <w:b/>
          <w:sz w:val="16"/>
          <w:szCs w:val="16"/>
        </w:rPr>
        <w:t>WILĄ PODPISANIA DOKUMENTU</w:t>
      </w:r>
    </w:p>
    <w:p w:rsidR="00A373DA" w:rsidRDefault="00A373DA">
      <w:pPr>
        <w:pStyle w:val="Standard"/>
        <w:ind w:left="7788" w:right="-227"/>
        <w:jc w:val="right"/>
        <w:rPr>
          <w:rFonts w:cs="Liberation Serif"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cs="Liberation Serif"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p w:rsidR="00A373DA" w:rsidRDefault="00A373DA">
      <w:pPr>
        <w:pStyle w:val="Standard"/>
        <w:ind w:left="7788" w:right="-227"/>
        <w:jc w:val="right"/>
        <w:rPr>
          <w:rFonts w:hint="eastAsia"/>
          <w:b/>
        </w:rPr>
      </w:pPr>
    </w:p>
    <w:sectPr w:rsidR="00A373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9A" w:rsidRDefault="00563D9A">
      <w:pPr>
        <w:rPr>
          <w:rFonts w:hint="eastAsia"/>
        </w:rPr>
      </w:pPr>
      <w:r>
        <w:separator/>
      </w:r>
    </w:p>
  </w:endnote>
  <w:endnote w:type="continuationSeparator" w:id="0">
    <w:p w:rsidR="00563D9A" w:rsidRDefault="00563D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9A" w:rsidRDefault="00563D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3D9A" w:rsidRDefault="00563D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3DA"/>
    <w:rsid w:val="0011715D"/>
    <w:rsid w:val="00563D9A"/>
    <w:rsid w:val="00A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2022-08-09T06:14:00Z</dcterms:created>
  <dcterms:modified xsi:type="dcterms:W3CDTF">2022-08-09T06:14:00Z</dcterms:modified>
</cp:coreProperties>
</file>