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D7" w:rsidRDefault="008A29D7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  <w:bookmarkStart w:id="0" w:name="_GoBack"/>
      <w:bookmarkEnd w:id="0"/>
    </w:p>
    <w:p w:rsidR="008A29D7" w:rsidRDefault="00C3147C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2 do SWZ</w:t>
      </w:r>
    </w:p>
    <w:p w:rsidR="008A29D7" w:rsidRDefault="00C3147C">
      <w:pPr>
        <w:pStyle w:val="Nagwek11"/>
        <w:tabs>
          <w:tab w:val="clear" w:pos="1440"/>
          <w:tab w:val="left" w:pos="0"/>
          <w:tab w:val="left" w:pos="1080"/>
        </w:tabs>
        <w:ind w:left="0" w:firstLine="0"/>
      </w:pP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entury Gothic" w:eastAsia="Times New Roman" w:hAnsi="Century Gothic" w:cs="Times New Roman"/>
          <w:i/>
          <w:kern w:val="0"/>
          <w:sz w:val="20"/>
          <w:szCs w:val="20"/>
          <w:lang w:bidi="ar-SA"/>
        </w:rPr>
        <w:tab/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             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Zamawiający:</w:t>
      </w:r>
    </w:p>
    <w:p w:rsidR="008A29D7" w:rsidRDefault="00C3147C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ul. Kościuszki 3,</w:t>
      </w:r>
    </w:p>
    <w:p w:rsidR="008A29D7" w:rsidRDefault="00C3147C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ab/>
        <w:t>76-214 Smołdzino</w:t>
      </w:r>
    </w:p>
    <w:p w:rsidR="008A29D7" w:rsidRDefault="008A29D7">
      <w:pPr>
        <w:pStyle w:val="Standard"/>
        <w:jc w:val="both"/>
        <w:rPr>
          <w:rFonts w:ascii="Calibri" w:eastAsia="Lucida Sans Unicode" w:hAnsi="Calibri" w:cs="Calibri"/>
          <w:b/>
          <w:sz w:val="22"/>
          <w:szCs w:val="22"/>
        </w:rPr>
      </w:pP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Wykonawca/podmiot udostępniający zasoby/podwykonawca</w:t>
      </w: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1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:</w:t>
      </w:r>
    </w:p>
    <w:p w:rsidR="008A29D7" w:rsidRDefault="00C3147C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...................................................</w:t>
      </w:r>
    </w:p>
    <w:p w:rsidR="008A29D7" w:rsidRDefault="00C3147C">
      <w:pPr>
        <w:pStyle w:val="Standard"/>
        <w:ind w:right="5954"/>
        <w:jc w:val="both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(pełna nazwa/firma, adres, w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zależności od podmiotu: NIP/KRS)</w:t>
      </w: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reprezentowany przez:</w:t>
      </w:r>
    </w:p>
    <w:p w:rsidR="008A29D7" w:rsidRDefault="00C3147C">
      <w:pPr>
        <w:pStyle w:val="Standard"/>
        <w:ind w:right="5954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……………………………………………………………………………………………………………………………..</w:t>
      </w:r>
    </w:p>
    <w:p w:rsidR="008A29D7" w:rsidRDefault="00C3147C">
      <w:pPr>
        <w:pStyle w:val="Standard"/>
        <w:ind w:right="5953"/>
      </w:pP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(imię, nazwisko, stanowisko/podstawa do reprezentacji)</w:t>
      </w:r>
    </w:p>
    <w:p w:rsidR="008A29D7" w:rsidRDefault="008A29D7">
      <w:pPr>
        <w:pStyle w:val="Standard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8A29D7" w:rsidRDefault="00C3147C">
      <w:pPr>
        <w:pStyle w:val="Standard"/>
        <w:jc w:val="center"/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bidi="ar-SA"/>
        </w:rPr>
        <w:t>Oświadczenie Wykonawcy/podmiotu udostępniającego zasoby/podywkonawcy</w:t>
      </w: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vertAlign w:val="superscript"/>
          <w:lang w:bidi="ar-SA"/>
        </w:rPr>
        <w:t>1</w:t>
      </w:r>
    </w:p>
    <w:p w:rsidR="008A29D7" w:rsidRDefault="00C3147C">
      <w:pPr>
        <w:pStyle w:val="Standard"/>
        <w:jc w:val="center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 xml:space="preserve">składane na podstawie 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art. 125 ust. 1 ustawy z dnia 11 września 2019 r.</w:t>
      </w:r>
    </w:p>
    <w:p w:rsidR="008A29D7" w:rsidRDefault="00C3147C">
      <w:pPr>
        <w:pStyle w:val="Standard"/>
        <w:jc w:val="center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 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Prawo zamówień publicznych (dalej jako: Ustawą),</w:t>
      </w:r>
    </w:p>
    <w:p w:rsidR="008A29D7" w:rsidRDefault="00C3147C">
      <w:pPr>
        <w:pStyle w:val="Standard"/>
        <w:jc w:val="center"/>
      </w:pPr>
      <w:r>
        <w:rPr>
          <w:rFonts w:ascii="Calibri" w:eastAsia="Times New Roman" w:hAnsi="Calibri" w:cs="Calibri"/>
          <w:b/>
          <w:kern w:val="0"/>
          <w:sz w:val="22"/>
          <w:szCs w:val="22"/>
          <w:u w:val="single"/>
          <w:lang w:bidi="ar-SA"/>
        </w:rPr>
        <w:t>DOTYCZĄCE PRZESŁANEK WYKLUCZENIA Z POSTĘPOWANIA</w:t>
      </w:r>
    </w:p>
    <w:p w:rsidR="008A29D7" w:rsidRDefault="008A29D7">
      <w:pPr>
        <w:pStyle w:val="Standard"/>
        <w:jc w:val="both"/>
        <w:rPr>
          <w:rFonts w:ascii="Calibri" w:eastAsia="Arial" w:hAnsi="Calibri" w:cs="Calibri"/>
          <w:sz w:val="22"/>
          <w:szCs w:val="22"/>
        </w:rPr>
      </w:pPr>
    </w:p>
    <w:p w:rsidR="008A29D7" w:rsidRDefault="00C3147C">
      <w:pPr>
        <w:pStyle w:val="Standard"/>
        <w:suppressAutoHyphens w:val="0"/>
        <w:jc w:val="both"/>
      </w:pPr>
      <w:r>
        <w:rPr>
          <w:rFonts w:ascii="Calibri" w:eastAsia="Arial" w:hAnsi="Calibri" w:cs="Calibri"/>
          <w:sz w:val="22"/>
          <w:szCs w:val="22"/>
        </w:rPr>
        <w:t xml:space="preserve">Na potrzeby postępowania o udzielenie zamówienia publicznego na zadanie pn. 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„</w:t>
      </w:r>
      <w:r>
        <w:rPr>
          <w:rFonts w:ascii="Calibri" w:eastAsia="Arial" w:hAnsi="Calibri" w:cs="Calibri"/>
          <w:b/>
          <w:bCs/>
          <w:i/>
          <w:iCs/>
          <w:sz w:val="22"/>
          <w:szCs w:val="22"/>
        </w:rPr>
        <w:t>Zakup 40 lamp solarnych wraz z</w:t>
      </w:r>
      <w:r>
        <w:rPr>
          <w:rFonts w:ascii="Calibri" w:eastAsia="Arial" w:hAnsi="Calibri" w:cs="Calibri"/>
          <w:b/>
          <w:bCs/>
          <w:i/>
          <w:iCs/>
          <w:sz w:val="22"/>
          <w:szCs w:val="22"/>
        </w:rPr>
        <w:t xml:space="preserve"> montażem na terenie Gminy Smołdzino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”</w:t>
      </w:r>
      <w:bookmarkStart w:id="1" w:name="_Hlk108178849"/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eastAsia="Arial" w:hAnsi="Calibri" w:cs="Calibri"/>
          <w:b/>
          <w:i/>
          <w:sz w:val="22"/>
          <w:szCs w:val="22"/>
        </w:rPr>
        <w:t>ORAZ</w:t>
      </w:r>
      <w:r>
        <w:rPr>
          <w:rFonts w:ascii="Calibri" w:eastAsia="Arial" w:hAnsi="Calibri" w:cs="Calibri"/>
          <w:b/>
          <w:sz w:val="22"/>
          <w:szCs w:val="22"/>
        </w:rPr>
        <w:t xml:space="preserve"> </w:t>
      </w:r>
      <w:r>
        <w:rPr>
          <w:rFonts w:ascii="Calibri" w:eastAsia="Arial" w:hAnsi="Calibri" w:cs="Calibri"/>
          <w:b/>
          <w:i/>
          <w:iCs/>
          <w:sz w:val="22"/>
          <w:szCs w:val="22"/>
        </w:rPr>
        <w:t>„Zakup i montaż lamp solarnych na terenie gminy Smołdzinie w ramach funduszu sołeckiego w 2022 roku”</w:t>
      </w:r>
      <w:bookmarkEnd w:id="1"/>
      <w:r>
        <w:rPr>
          <w:rFonts w:ascii="Calibri" w:eastAsia="Arial" w:hAnsi="Calibri" w:cs="Calibri"/>
          <w:sz w:val="22"/>
          <w:szCs w:val="22"/>
        </w:rPr>
        <w:t xml:space="preserve">, nr ref.: ZP1.III.271.11.2022 prowadzonego przez Gminą Smołdzino, oświadczam,                                   </w:t>
      </w:r>
      <w:r>
        <w:rPr>
          <w:rFonts w:ascii="Calibri" w:eastAsia="Arial" w:hAnsi="Calibri" w:cs="Calibri"/>
          <w:sz w:val="22"/>
          <w:szCs w:val="22"/>
        </w:rPr>
        <w:t xml:space="preserve">    co następuje:</w:t>
      </w:r>
    </w:p>
    <w:p w:rsidR="008A29D7" w:rsidRDefault="008A29D7">
      <w:pPr>
        <w:pStyle w:val="Standard"/>
        <w:suppressAutoHyphens w:val="0"/>
        <w:jc w:val="both"/>
        <w:rPr>
          <w:rFonts w:ascii="Calibri" w:eastAsia="Arial" w:hAnsi="Calibri" w:cs="Calibri"/>
          <w:sz w:val="22"/>
          <w:szCs w:val="22"/>
        </w:rPr>
      </w:pP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OŚWIADCZENIA DOTYCZĄCE WYKONAWCY / PODMIOTU UDOSTĘPNIAJĄCEGO ZASOBY / PODWYKONAWCY</w:t>
      </w:r>
      <w:r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bidi="ar-SA"/>
        </w:rPr>
        <w:t>1:</w:t>
      </w: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>1. Oświadczam, że nie podlegam wykluczeniu z postępowania na podstawie art. 108 ust. 1 Ustawy.</w:t>
      </w: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>2. Oświadczam, że nie podlegam wykluczeniu z postępowania</w:t>
      </w:r>
      <w:r>
        <w:rPr>
          <w:rFonts w:ascii="Calibri" w:eastAsia="Times New Roman" w:hAnsi="Calibri" w:cs="Calibri"/>
          <w:bCs/>
          <w:kern w:val="0"/>
          <w:sz w:val="22"/>
          <w:szCs w:val="22"/>
          <w:lang w:bidi="ar-SA"/>
        </w:rPr>
        <w:t xml:space="preserve"> na podstawie art. 109 ust. 1 pkt  4, 7 i 8 Ustawy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</w:t>
      </w:r>
    </w:p>
    <w:p w:rsidR="008A29D7" w:rsidRDefault="008A29D7">
      <w:pPr>
        <w:pStyle w:val="Standard"/>
        <w:jc w:val="both"/>
        <w:rPr>
          <w:rFonts w:ascii="Calibri" w:eastAsia="Arial" w:hAnsi="Calibri" w:cs="Calibri"/>
          <w:kern w:val="0"/>
          <w:sz w:val="22"/>
          <w:szCs w:val="22"/>
          <w:lang w:bidi="ar-SA"/>
        </w:rPr>
      </w:pPr>
    </w:p>
    <w:p w:rsidR="008A29D7" w:rsidRDefault="00C3147C">
      <w:pPr>
        <w:pStyle w:val="Standard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.…….................................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(miejscowość),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dnia ………….……..... r.</w:t>
      </w:r>
    </w:p>
    <w:p w:rsidR="008A29D7" w:rsidRDefault="008A29D7">
      <w:pPr>
        <w:pStyle w:val="Standard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8A29D7" w:rsidRDefault="00C3147C">
      <w:pPr>
        <w:pStyle w:val="Standard"/>
        <w:ind w:left="1440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  <w:t xml:space="preserve">           </w:t>
      </w: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Oświadczam, że zachodzą w stosunku do mnie podstawy wykluczenia z postępowania na podstawie art. 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…………................ Ustawy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>(podać mającą zastosowanie podstawę wykluczenia spośród wymienionych w art. 108 ust. 1 lub art. 109 ust. 1 pkt  4, 7 i 8 Ustawy).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Jednocześnie oświadczam, że w związku z ww. okolicznością, na podstawie art. 110 ust. 2 Ustawy pod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jąłem  następujące środki naprawcze:</w:t>
      </w: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9D7" w:rsidRDefault="008A29D7">
      <w:pPr>
        <w:pStyle w:val="Standard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8A29D7" w:rsidRDefault="00C3147C">
      <w:pPr>
        <w:pStyle w:val="Standard"/>
        <w:jc w:val="both"/>
      </w:pPr>
      <w:r>
        <w:rPr>
          <w:rFonts w:ascii="Calibri" w:eastAsia="Arial" w:hAnsi="Calibri" w:cs="Calibri"/>
          <w:kern w:val="0"/>
          <w:sz w:val="22"/>
          <w:szCs w:val="22"/>
          <w:lang w:bidi="ar-SA"/>
        </w:rPr>
        <w:t>……………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.…..............................…. </w:t>
      </w:r>
      <w:r>
        <w:rPr>
          <w:rFonts w:ascii="Calibri" w:eastAsia="Times New Roman" w:hAnsi="Calibri" w:cs="Calibri"/>
          <w:i/>
          <w:kern w:val="0"/>
          <w:sz w:val="22"/>
          <w:szCs w:val="22"/>
          <w:lang w:bidi="ar-SA"/>
        </w:rPr>
        <w:t xml:space="preserve">(miejscowość),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dnia …………………......... r.</w:t>
      </w:r>
    </w:p>
    <w:p w:rsidR="008A29D7" w:rsidRDefault="008A29D7">
      <w:pPr>
        <w:pStyle w:val="Standard"/>
        <w:jc w:val="both"/>
      </w:pPr>
    </w:p>
    <w:p w:rsidR="008A29D7" w:rsidRDefault="008A29D7">
      <w:pPr>
        <w:pStyle w:val="Standard"/>
        <w:tabs>
          <w:tab w:val="left" w:pos="1978"/>
          <w:tab w:val="left" w:pos="3828"/>
          <w:tab w:val="center" w:pos="4677"/>
        </w:tabs>
        <w:rPr>
          <w:rFonts w:ascii="Calibri" w:eastAsia="Arial" w:hAnsi="Calibri" w:cs="Calibri"/>
          <w:b/>
          <w:iCs/>
          <w:color w:val="FF0000"/>
          <w:sz w:val="16"/>
          <w:szCs w:val="16"/>
        </w:rPr>
      </w:pPr>
    </w:p>
    <w:p w:rsidR="008A29D7" w:rsidRDefault="00C3147C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eastAsia="Arial" w:hAnsi="Calibri" w:cs="Calibri"/>
          <w:b/>
          <w:i/>
          <w:color w:val="FF0000"/>
        </w:rPr>
        <w:t xml:space="preserve">Dokument </w:t>
      </w:r>
      <w:r>
        <w:rPr>
          <w:rFonts w:ascii="Calibri" w:eastAsia="Arial" w:hAnsi="Calibri" w:cs="Calibri"/>
          <w:b/>
          <w:i/>
          <w:color w:val="FF0000"/>
        </w:rPr>
        <w:t xml:space="preserve">należy wypełnić, a następnie podpisać kwalifikowanym podpisem elektronicznym lub podpisem zaufanym lub podpisem osobistym. Zamawiający zaleca zapisanie dokumentu w formacie PDF. </w:t>
      </w:r>
      <w:r>
        <w:rPr>
          <w:rFonts w:ascii="Calibri" w:eastAsia="Arial" w:hAnsi="Calibri" w:cs="Calibri"/>
          <w:i/>
          <w:color w:val="000000"/>
        </w:rPr>
        <w:tab/>
      </w:r>
    </w:p>
    <w:p w:rsidR="008A29D7" w:rsidRDefault="00C3147C">
      <w:pPr>
        <w:pStyle w:val="Standard"/>
        <w:jc w:val="both"/>
      </w:pP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 xml:space="preserve">1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– niepotrzebne skreślić;</w:t>
      </w:r>
    </w:p>
    <w:sectPr w:rsidR="008A29D7">
      <w:headerReference w:type="even" r:id="rId7"/>
      <w:headerReference w:type="default" r:id="rId8"/>
      <w:footerReference w:type="default" r:id="rId9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7C" w:rsidRDefault="00C3147C">
      <w:r>
        <w:separator/>
      </w:r>
    </w:p>
  </w:endnote>
  <w:endnote w:type="continuationSeparator" w:id="0">
    <w:p w:rsidR="00C3147C" w:rsidRDefault="00C31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C3" w:rsidRDefault="00C3147C">
    <w:pPr>
      <w:pStyle w:val="Stopka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7C" w:rsidRDefault="00C3147C">
      <w:r>
        <w:rPr>
          <w:color w:val="000000"/>
        </w:rPr>
        <w:separator/>
      </w:r>
    </w:p>
  </w:footnote>
  <w:footnote w:type="continuationSeparator" w:id="0">
    <w:p w:rsidR="00C3147C" w:rsidRDefault="00C31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C3" w:rsidRDefault="00C3147C">
    <w:pPr>
      <w:pStyle w:val="Header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C3" w:rsidRDefault="00C314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C2638"/>
    <w:multiLevelType w:val="multilevel"/>
    <w:tmpl w:val="F398D212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0954958"/>
    <w:multiLevelType w:val="multilevel"/>
    <w:tmpl w:val="D7322D8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9D7"/>
    <w:rsid w:val="008A29D7"/>
    <w:rsid w:val="00C3147C"/>
    <w:rsid w:val="00F2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369D-78DA-4B01-8BBD-3FA00C37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2</cp:revision>
  <cp:lastPrinted>1899-12-31T23:00:00Z</cp:lastPrinted>
  <dcterms:created xsi:type="dcterms:W3CDTF">2022-07-29T12:25:00Z</dcterms:created>
  <dcterms:modified xsi:type="dcterms:W3CDTF">2022-07-29T12:25:00Z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