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59" w:rsidRDefault="00C57E59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bookmarkEnd w:id="0"/>
    </w:p>
    <w:p w:rsidR="00C57E59" w:rsidRDefault="00076EDF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Załącznik Nr 5 do SWZ</w:t>
      </w:r>
    </w:p>
    <w:p w:rsidR="00C57E59" w:rsidRDefault="00076EDF">
      <w:pPr>
        <w:pStyle w:val="Nagwek11"/>
        <w:tabs>
          <w:tab w:val="clear" w:pos="1440"/>
          <w:tab w:val="left" w:pos="0"/>
          <w:tab w:val="left" w:pos="1080"/>
        </w:tabs>
        <w:ind w:left="0" w:firstLine="0"/>
        <w:jc w:val="left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</w:t>
      </w:r>
    </w:p>
    <w:p w:rsidR="00C57E59" w:rsidRDefault="00076EDF">
      <w:pPr>
        <w:pStyle w:val="Nagwek11"/>
        <w:tabs>
          <w:tab w:val="clear" w:pos="1440"/>
          <w:tab w:val="left" w:pos="0"/>
          <w:tab w:val="left" w:pos="1080"/>
        </w:tabs>
        <w:ind w:left="0" w:firstLine="0"/>
        <w:jc w:val="left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Zamawiający:</w:t>
      </w:r>
    </w:p>
    <w:p w:rsidR="00C57E59" w:rsidRDefault="00076EDF">
      <w:pPr>
        <w:pStyle w:val="Standard"/>
        <w:ind w:left="2880"/>
        <w:jc w:val="both"/>
      </w:pP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  <w:t xml:space="preserve">                                            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 xml:space="preserve">            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 xml:space="preserve">                                                             ul. Kościuszki 3,</w:t>
      </w:r>
    </w:p>
    <w:p w:rsidR="00C57E59" w:rsidRDefault="00076EDF">
      <w:pPr>
        <w:pStyle w:val="Standard"/>
        <w:ind w:left="1224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 xml:space="preserve">                                             76-214 Smołdzino</w:t>
      </w:r>
    </w:p>
    <w:p w:rsidR="00C57E59" w:rsidRDefault="00C57E59">
      <w:pPr>
        <w:pStyle w:val="Standard"/>
        <w:spacing w:after="60"/>
        <w:jc w:val="center"/>
        <w:rPr>
          <w:rFonts w:ascii="Calibri" w:hAnsi="Calibri" w:cs="Calibri"/>
          <w:b/>
          <w:sz w:val="22"/>
          <w:szCs w:val="22"/>
        </w:rPr>
      </w:pPr>
    </w:p>
    <w:p w:rsidR="00C57E59" w:rsidRDefault="00076EDF">
      <w:pPr>
        <w:pStyle w:val="Standard"/>
        <w:spacing w:after="60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WYKAZ WYKONANYCH DOSTAW WRAZ Z MONTAŻEM</w:t>
      </w:r>
    </w:p>
    <w:p w:rsidR="00C57E59" w:rsidRDefault="00076EDF">
      <w:pPr>
        <w:pStyle w:val="Standard"/>
        <w:spacing w:after="60"/>
        <w:jc w:val="both"/>
      </w:pPr>
      <w:r>
        <w:rPr>
          <w:rFonts w:ascii="Calibri" w:hAnsi="Calibri" w:cs="Calibri"/>
          <w:sz w:val="22"/>
          <w:szCs w:val="22"/>
        </w:rPr>
        <w:t xml:space="preserve">Dotyczy: </w:t>
      </w: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22"/>
          <w:szCs w:val="22"/>
          <w:lang w:eastAsia="en-US"/>
        </w:rPr>
        <w:t>„</w:t>
      </w:r>
      <w:r>
        <w:rPr>
          <w:rFonts w:ascii="Calibri" w:eastAsia="Calibri" w:hAnsi="Calibri" w:cs="Times New Roman"/>
          <w:b/>
          <w:bCs/>
          <w:i/>
          <w:iCs/>
          <w:caps/>
          <w:color w:val="000000"/>
          <w:spacing w:val="20"/>
          <w:sz w:val="22"/>
          <w:szCs w:val="22"/>
          <w:lang w:eastAsia="en-US"/>
        </w:rPr>
        <w:t xml:space="preserve">Zakup 40 lamp solarnych wraz z montażem na terenie Gminy </w:t>
      </w:r>
      <w:r>
        <w:rPr>
          <w:rFonts w:ascii="Calibri" w:eastAsia="Calibri" w:hAnsi="Calibri" w:cs="Times New Roman"/>
          <w:b/>
          <w:bCs/>
          <w:i/>
          <w:iCs/>
          <w:caps/>
          <w:color w:val="000000"/>
          <w:spacing w:val="20"/>
          <w:sz w:val="22"/>
          <w:szCs w:val="22"/>
          <w:lang w:eastAsia="en-US"/>
        </w:rPr>
        <w:t>Smołdzino</w:t>
      </w: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22"/>
          <w:szCs w:val="22"/>
          <w:lang w:eastAsia="en-US"/>
        </w:rPr>
        <w:t>”</w:t>
      </w:r>
      <w:r>
        <w:rPr>
          <w:rFonts w:ascii="Calibri" w:hAnsi="Calibri" w:cs="Calibri"/>
          <w:sz w:val="22"/>
          <w:szCs w:val="22"/>
        </w:rPr>
        <w:t xml:space="preserve"> nr ref. ZP1.III.271.6.2022</w:t>
      </w:r>
    </w:p>
    <w:tbl>
      <w:tblPr>
        <w:tblW w:w="1367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09"/>
        <w:gridCol w:w="2835"/>
        <w:gridCol w:w="3826"/>
        <w:gridCol w:w="2128"/>
        <w:gridCol w:w="2409"/>
      </w:tblGrid>
      <w:tr w:rsidR="00C57E59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ZLECAJĄCY</w:t>
            </w:r>
          </w:p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Miejsce wykonania robót</w:t>
            </w:r>
          </w:p>
          <w:p w:rsidR="00C57E59" w:rsidRDefault="00C57E59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zakończenia</w:t>
            </w:r>
          </w:p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C57E59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ind w:left="-7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snapToGrid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</w:p>
        </w:tc>
      </w:tr>
      <w:tr w:rsidR="00C57E59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ind w:left="-7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57E59" w:rsidRDefault="00C57E59">
            <w:pPr>
              <w:pStyle w:val="Standard"/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57E59" w:rsidRDefault="00C57E59">
            <w:pPr>
              <w:pStyle w:val="Standard"/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57E59" w:rsidRDefault="00C57E59">
            <w:pPr>
              <w:pStyle w:val="Standard"/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7E59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ind w:left="-7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7E59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ind w:left="-7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7E59" w:rsidRDefault="00C57E59">
      <w:pPr>
        <w:pStyle w:val="Standard"/>
        <w:spacing w:after="60"/>
        <w:jc w:val="both"/>
        <w:rPr>
          <w:rFonts w:ascii="Calibri" w:hAnsi="Calibri" w:cs="Calibri"/>
          <w:sz w:val="22"/>
          <w:szCs w:val="22"/>
        </w:rPr>
      </w:pPr>
    </w:p>
    <w:p w:rsidR="00C57E59" w:rsidRDefault="00076EDF">
      <w:pPr>
        <w:pStyle w:val="Standard"/>
        <w:spacing w:after="60"/>
        <w:jc w:val="both"/>
      </w:pPr>
      <w:r>
        <w:rPr>
          <w:rFonts w:ascii="Calibri" w:hAnsi="Calibri" w:cs="Calibri"/>
          <w:sz w:val="22"/>
          <w:szCs w:val="22"/>
        </w:rPr>
        <w:t xml:space="preserve">Do Wykazu załączam </w:t>
      </w:r>
      <w:r>
        <w:rPr>
          <w:rFonts w:ascii="Calibri" w:hAnsi="Calibri" w:cs="Calibri"/>
          <w:sz w:val="22"/>
          <w:szCs w:val="22"/>
        </w:rPr>
        <w:t>dowody potwierdzające, że wskazane w wierszu 1 – …… roboty wykonane zostały w sposób należyty oraz zgodnie z zasadami sztuki budowlanej i prawidłowo ukończone.</w:t>
      </w:r>
    </w:p>
    <w:p w:rsidR="00C57E59" w:rsidRDefault="00C57E59">
      <w:pPr>
        <w:pStyle w:val="Standard"/>
        <w:spacing w:after="60"/>
        <w:jc w:val="both"/>
      </w:pPr>
    </w:p>
    <w:p w:rsidR="00C57E59" w:rsidRDefault="00C57E59">
      <w:pPr>
        <w:pStyle w:val="Standard"/>
        <w:spacing w:after="60"/>
        <w:jc w:val="both"/>
      </w:pPr>
    </w:p>
    <w:p w:rsidR="00C57E59" w:rsidRDefault="00076EDF">
      <w:pPr>
        <w:pStyle w:val="Standard"/>
        <w:tabs>
          <w:tab w:val="left" w:pos="1978"/>
          <w:tab w:val="left" w:pos="3828"/>
          <w:tab w:val="center" w:pos="4677"/>
        </w:tabs>
      </w:pPr>
      <w:r>
        <w:rPr>
          <w:rFonts w:ascii="Calibri" w:hAnsi="Calibri" w:cs="Calibri"/>
          <w:b/>
          <w:i/>
          <w:iCs/>
          <w:color w:val="FF0000"/>
        </w:rPr>
        <w:t>Dokument należy wypełnić, a następnie podpisać kwalifikowanym podpisem elektronicznym lub podp</w:t>
      </w:r>
      <w:r>
        <w:rPr>
          <w:rFonts w:ascii="Calibri" w:hAnsi="Calibri" w:cs="Calibri"/>
          <w:b/>
          <w:i/>
          <w:iCs/>
          <w:color w:val="FF0000"/>
        </w:rPr>
        <w:t>isem zaufanym lub podpisem osobistym. Zamawiający zaleca zapisanie dokumentu w formacie PDF.</w:t>
      </w:r>
    </w:p>
    <w:p w:rsidR="00C57E59" w:rsidRDefault="00C57E59">
      <w:pPr>
        <w:pStyle w:val="Standard"/>
        <w:spacing w:after="60"/>
        <w:ind w:right="-1"/>
        <w:jc w:val="both"/>
      </w:pPr>
    </w:p>
    <w:sectPr w:rsidR="00C57E59">
      <w:footerReference w:type="default" r:id="rId7"/>
      <w:pgSz w:w="16838" w:h="11906" w:orient="landscape"/>
      <w:pgMar w:top="708" w:right="1701" w:bottom="1134" w:left="1700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DF" w:rsidRDefault="00076EDF">
      <w:r>
        <w:separator/>
      </w:r>
    </w:p>
  </w:endnote>
  <w:endnote w:type="continuationSeparator" w:id="0">
    <w:p w:rsidR="00076EDF" w:rsidRDefault="0007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6A" w:rsidRDefault="00076EDF">
    <w:pPr>
      <w:pStyle w:val="Standard"/>
      <w:tabs>
        <w:tab w:val="left" w:pos="3912"/>
      </w:tabs>
      <w:suppressAutoHyphens w:val="0"/>
      <w:spacing w:after="1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DF" w:rsidRDefault="00076EDF">
      <w:r>
        <w:rPr>
          <w:color w:val="000000"/>
        </w:rPr>
        <w:separator/>
      </w:r>
    </w:p>
  </w:footnote>
  <w:footnote w:type="continuationSeparator" w:id="0">
    <w:p w:rsidR="00076EDF" w:rsidRDefault="0007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D7CDC"/>
    <w:multiLevelType w:val="multilevel"/>
    <w:tmpl w:val="A934AD2E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60C247E"/>
    <w:multiLevelType w:val="multilevel"/>
    <w:tmpl w:val="4610300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7E59"/>
    <w:rsid w:val="00076EDF"/>
    <w:rsid w:val="0023228E"/>
    <w:rsid w:val="00C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D95FA-D11E-4FA9-B284-00D76A59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ahoma"/>
      <w:sz w:val="24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2</cp:revision>
  <cp:lastPrinted>1899-12-31T23:00:00Z</cp:lastPrinted>
  <dcterms:created xsi:type="dcterms:W3CDTF">2022-07-13T12:36:00Z</dcterms:created>
  <dcterms:modified xsi:type="dcterms:W3CDTF">2022-07-13T12:36:00Z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