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4060F" w:rsidRDefault="0034060F" w:rsidP="0034060F">
      <w:pPr>
        <w:tabs>
          <w:tab w:val="center" w:pos="-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60F">
        <w:rPr>
          <w:rFonts w:ascii="Times New Roman" w:eastAsia="Arial" w:hAnsi="Times New Roman"/>
          <w:b/>
          <w:bCs/>
          <w:sz w:val="24"/>
          <w:szCs w:val="24"/>
        </w:rPr>
        <w:t>ZP1.271.2.2023</w:t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  <w:r w:rsidR="00497091" w:rsidRPr="0034060F">
        <w:rPr>
          <w:rFonts w:ascii="Times New Roman" w:eastAsia="Arial" w:hAnsi="Times New Roman"/>
          <w:b/>
          <w:bCs/>
          <w:sz w:val="24"/>
          <w:szCs w:val="24"/>
        </w:rPr>
        <w:tab/>
      </w:r>
    </w:p>
    <w:p w:rsidR="0001564A" w:rsidRPr="0034060F" w:rsidRDefault="0001564A" w:rsidP="0034060F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1564A" w:rsidRPr="0034060F" w:rsidRDefault="0001564A" w:rsidP="003406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06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.............................................................</w:t>
      </w:r>
    </w:p>
    <w:p w:rsidR="0001564A" w:rsidRPr="0034060F" w:rsidRDefault="0001564A" w:rsidP="003406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06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pieczęć podmiotu trzeciego</w:t>
      </w:r>
    </w:p>
    <w:p w:rsidR="0001564A" w:rsidRPr="0034060F" w:rsidRDefault="0001564A" w:rsidP="0034060F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1564A" w:rsidRPr="0034060F" w:rsidRDefault="0001564A" w:rsidP="00340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60F">
        <w:rPr>
          <w:rFonts w:ascii="Times New Roman" w:hAnsi="Times New Roman"/>
          <w:b/>
          <w:color w:val="000000"/>
          <w:sz w:val="24"/>
          <w:szCs w:val="24"/>
        </w:rPr>
        <w:t xml:space="preserve">ZOBOWIĄZANIE PODMIOTU TRZECIEGO </w:t>
      </w:r>
    </w:p>
    <w:p w:rsidR="0001564A" w:rsidRDefault="0001564A" w:rsidP="00340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60F">
        <w:rPr>
          <w:rFonts w:ascii="Times New Roman" w:hAnsi="Times New Roman"/>
          <w:b/>
          <w:color w:val="000000"/>
          <w:sz w:val="24"/>
          <w:szCs w:val="24"/>
        </w:rPr>
        <w:t>do oddania do dyspozycji</w:t>
      </w:r>
      <w:r w:rsidR="00AB5C2B" w:rsidRPr="0034060F">
        <w:rPr>
          <w:rFonts w:ascii="Times New Roman" w:hAnsi="Times New Roman"/>
          <w:b/>
          <w:color w:val="000000"/>
          <w:sz w:val="24"/>
          <w:szCs w:val="24"/>
        </w:rPr>
        <w:t xml:space="preserve"> Wykonawcy niezbędnych zasobów </w:t>
      </w:r>
      <w:r w:rsidRPr="0034060F">
        <w:rPr>
          <w:rFonts w:ascii="Times New Roman" w:hAnsi="Times New Roman"/>
          <w:b/>
          <w:color w:val="000000"/>
          <w:sz w:val="24"/>
          <w:szCs w:val="24"/>
        </w:rPr>
        <w:t>na potrzeby wykonania zamówienia</w:t>
      </w:r>
    </w:p>
    <w:p w:rsidR="0034060F" w:rsidRDefault="0034060F" w:rsidP="00340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60F" w:rsidRPr="0034060F" w:rsidRDefault="0034060F" w:rsidP="00340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564A" w:rsidRPr="0034060F" w:rsidRDefault="0001564A" w:rsidP="003406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4060F">
        <w:rPr>
          <w:rFonts w:ascii="Times New Roman" w:hAnsi="Times New Roman"/>
          <w:color w:val="000000"/>
          <w:sz w:val="24"/>
          <w:szCs w:val="24"/>
        </w:rPr>
        <w:t xml:space="preserve">Ja (my) </w:t>
      </w:r>
      <w:r w:rsidR="0034060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  <w:r w:rsidRPr="0034060F">
        <w:rPr>
          <w:rFonts w:ascii="Times New Roman" w:hAnsi="Times New Roman"/>
          <w:color w:val="000000"/>
          <w:sz w:val="24"/>
          <w:szCs w:val="24"/>
        </w:rPr>
        <w:t xml:space="preserve">(imię i nazwisko osoby upoważnionej do reprezentowania podmiotu trzeciego) zobowiązuję się do oddania na potrzeby wykonania zamówienia </w:t>
      </w:r>
      <w:r w:rsidR="0034060F">
        <w:rPr>
          <w:rFonts w:ascii="Times New Roman" w:hAnsi="Times New Roman"/>
          <w:color w:val="000000"/>
          <w:sz w:val="24"/>
          <w:szCs w:val="24"/>
        </w:rPr>
        <w:t>pn.:</w:t>
      </w:r>
      <w:r w:rsidRPr="003406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60F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4060F" w:rsidRPr="003F253A">
        <w:rPr>
          <w:rFonts w:ascii="Times New Roman" w:hAnsi="Times New Roman"/>
          <w:b/>
          <w:bCs/>
          <w:i/>
          <w:iCs/>
          <w:sz w:val="24"/>
          <w:szCs w:val="24"/>
        </w:rPr>
        <w:t xml:space="preserve">Termomodernizacja budynku Urzędu Gminy w Smołdzinie wraz </w:t>
      </w:r>
      <w:r w:rsidR="0034060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r w:rsidR="0034060F" w:rsidRPr="003F253A">
        <w:rPr>
          <w:rFonts w:ascii="Times New Roman" w:hAnsi="Times New Roman"/>
          <w:b/>
          <w:bCs/>
          <w:i/>
          <w:iCs/>
          <w:sz w:val="24"/>
          <w:szCs w:val="24"/>
        </w:rPr>
        <w:t>z przebudową</w:t>
      </w:r>
      <w:r w:rsidR="0034060F">
        <w:rPr>
          <w:rFonts w:ascii="Times New Roman" w:hAnsi="Times New Roman"/>
          <w:b/>
          <w:sz w:val="24"/>
          <w:szCs w:val="24"/>
        </w:rPr>
        <w:t>”</w:t>
      </w:r>
      <w:r w:rsidR="0034060F" w:rsidRPr="00644BB6">
        <w:rPr>
          <w:rFonts w:ascii="Times New Roman" w:hAnsi="Times New Roman"/>
          <w:b/>
          <w:sz w:val="24"/>
          <w:szCs w:val="24"/>
        </w:rPr>
        <w:t xml:space="preserve"> </w:t>
      </w:r>
      <w:r w:rsidRPr="0034060F">
        <w:rPr>
          <w:rFonts w:ascii="Times New Roman" w:hAnsi="Times New Roman"/>
          <w:color w:val="000000"/>
          <w:sz w:val="24"/>
          <w:szCs w:val="24"/>
        </w:rPr>
        <w:t>następującemu wykonawcy (nazwa i ad</w:t>
      </w:r>
      <w:r w:rsidR="0034060F">
        <w:rPr>
          <w:rFonts w:ascii="Times New Roman" w:hAnsi="Times New Roman"/>
          <w:color w:val="000000"/>
          <w:sz w:val="24"/>
          <w:szCs w:val="24"/>
        </w:rPr>
        <w:t>res wykonawcy): ………</w:t>
      </w:r>
      <w:r w:rsidRPr="0034060F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3406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060F">
        <w:rPr>
          <w:rFonts w:ascii="Times New Roman" w:hAnsi="Times New Roman"/>
          <w:color w:val="000000"/>
          <w:sz w:val="24"/>
          <w:szCs w:val="24"/>
        </w:rPr>
        <w:t>następujących zasobów:</w:t>
      </w:r>
      <w:r w:rsidR="003406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060F">
        <w:rPr>
          <w:rFonts w:ascii="Times New Roman" w:hAnsi="Times New Roman"/>
          <w:color w:val="000000"/>
          <w:sz w:val="24"/>
          <w:szCs w:val="24"/>
        </w:rPr>
        <w:t>……………</w:t>
      </w:r>
      <w:r w:rsidR="0034060F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Pr="0034060F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…………………………………….  </w:t>
      </w:r>
    </w:p>
    <w:p w:rsidR="0001564A" w:rsidRPr="0034060F" w:rsidRDefault="0001564A" w:rsidP="003406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4060F">
        <w:rPr>
          <w:rFonts w:ascii="Times New Roman" w:hAnsi="Times New Roman"/>
          <w:color w:val="000000"/>
          <w:sz w:val="24"/>
          <w:szCs w:val="24"/>
        </w:rPr>
        <w:t xml:space="preserve">Oświadczam, iż: </w:t>
      </w:r>
    </w:p>
    <w:p w:rsidR="0001564A" w:rsidRPr="0034060F" w:rsidRDefault="00F652FD" w:rsidP="003406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060F">
        <w:rPr>
          <w:rFonts w:ascii="Times New Roman" w:hAnsi="Times New Roman"/>
          <w:color w:val="000000"/>
          <w:sz w:val="24"/>
          <w:szCs w:val="24"/>
        </w:rPr>
        <w:t xml:space="preserve">udostępniam Wykonawcy ww. </w:t>
      </w:r>
      <w:r w:rsidR="0001564A" w:rsidRPr="0034060F">
        <w:rPr>
          <w:rFonts w:ascii="Times New Roman" w:hAnsi="Times New Roman"/>
          <w:color w:val="000000"/>
          <w:sz w:val="24"/>
          <w:szCs w:val="24"/>
        </w:rPr>
        <w:t>zasoby, w następującym zakresie:……………………</w:t>
      </w:r>
    </w:p>
    <w:p w:rsidR="0001564A" w:rsidRPr="0034060F" w:rsidRDefault="0001564A" w:rsidP="003406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060F">
        <w:rPr>
          <w:rFonts w:ascii="Times New Roman" w:hAnsi="Times New Roman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34060F" w:rsidRDefault="0001564A" w:rsidP="003406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060F">
        <w:rPr>
          <w:rFonts w:ascii="Times New Roman" w:hAnsi="Times New Roman"/>
          <w:color w:val="000000"/>
          <w:sz w:val="24"/>
          <w:szCs w:val="24"/>
        </w:rPr>
        <w:t>zakres mojego udziału przy wykonywaniu zamówienia będzie następujący: ………..</w:t>
      </w:r>
    </w:p>
    <w:p w:rsidR="00F41FDD" w:rsidRDefault="0001564A" w:rsidP="003406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060F">
        <w:rPr>
          <w:rFonts w:ascii="Times New Roman" w:hAnsi="Times New Roman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01564A" w:rsidRDefault="0001564A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4060F" w:rsidRP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34060F">
        <w:rPr>
          <w:rFonts w:ascii="Times New Roman" w:hAnsi="Times New Roman"/>
          <w:i/>
          <w:szCs w:val="24"/>
        </w:rPr>
        <w:t>…………………,…………………………..</w:t>
      </w:r>
    </w:p>
    <w:p w:rsidR="0034060F" w:rsidRP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34060F">
        <w:rPr>
          <w:rFonts w:ascii="Times New Roman" w:hAnsi="Times New Roman"/>
          <w:i/>
          <w:szCs w:val="24"/>
        </w:rPr>
        <w:t xml:space="preserve">miejscowość, data </w:t>
      </w:r>
    </w:p>
    <w:p w:rsid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Cs w:val="24"/>
        </w:rPr>
      </w:pPr>
    </w:p>
    <w:p w:rsidR="0034060F" w:rsidRP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i/>
          <w:color w:val="000000"/>
          <w:szCs w:val="24"/>
        </w:rPr>
      </w:pPr>
      <w:r w:rsidRPr="0034060F">
        <w:rPr>
          <w:rFonts w:ascii="Times New Roman" w:hAnsi="Times New Roman"/>
          <w:i/>
          <w:color w:val="000000"/>
          <w:szCs w:val="24"/>
        </w:rPr>
        <w:t>………………………………</w:t>
      </w:r>
      <w:r>
        <w:rPr>
          <w:rFonts w:ascii="Times New Roman" w:hAnsi="Times New Roman"/>
          <w:i/>
          <w:color w:val="000000"/>
          <w:szCs w:val="24"/>
        </w:rPr>
        <w:t>……………</w:t>
      </w:r>
      <w:r w:rsidRPr="0034060F">
        <w:rPr>
          <w:rFonts w:ascii="Times New Roman" w:hAnsi="Times New Roman"/>
          <w:i/>
          <w:color w:val="000000"/>
          <w:szCs w:val="24"/>
        </w:rPr>
        <w:t>…………</w:t>
      </w:r>
    </w:p>
    <w:p w:rsidR="0034060F" w:rsidRP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i/>
          <w:color w:val="000000"/>
          <w:szCs w:val="24"/>
        </w:rPr>
      </w:pPr>
      <w:r w:rsidRPr="0034060F">
        <w:rPr>
          <w:rFonts w:ascii="Times New Roman" w:hAnsi="Times New Roman"/>
          <w:i/>
          <w:color w:val="000000"/>
          <w:szCs w:val="24"/>
        </w:rPr>
        <w:t xml:space="preserve">podpis </w:t>
      </w:r>
      <w:r>
        <w:rPr>
          <w:rFonts w:ascii="Times New Roman" w:hAnsi="Times New Roman"/>
          <w:i/>
          <w:color w:val="000000"/>
          <w:szCs w:val="24"/>
        </w:rPr>
        <w:t xml:space="preserve">osoby upoważnionej do reprezentacji </w:t>
      </w:r>
      <w:r w:rsidRPr="0034060F">
        <w:rPr>
          <w:rFonts w:ascii="Times New Roman" w:hAnsi="Times New Roman"/>
          <w:i/>
          <w:color w:val="000000"/>
          <w:szCs w:val="24"/>
        </w:rPr>
        <w:t>podmiotu</w:t>
      </w:r>
    </w:p>
    <w:p w:rsid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4060F" w:rsidRPr="0034060F" w:rsidRDefault="0034060F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760AD" w:rsidRPr="0034060F" w:rsidRDefault="00416F57" w:rsidP="003406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60F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="0001564A" w:rsidRPr="0034060F">
        <w:rPr>
          <w:rFonts w:ascii="Times New Roman" w:hAnsi="Times New Roman"/>
          <w:i/>
          <w:color w:val="000000"/>
          <w:sz w:val="24"/>
          <w:szCs w:val="24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34060F" w:rsidSect="0034060F">
      <w:headerReference w:type="default" r:id="rId7"/>
      <w:footerReference w:type="default" r:id="rId8"/>
      <w:headerReference w:type="first" r:id="rId9"/>
      <w:pgSz w:w="11906" w:h="16838"/>
      <w:pgMar w:top="1522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51" w:rsidRDefault="00CA0F51" w:rsidP="00D054B1">
      <w:pPr>
        <w:spacing w:after="0" w:line="240" w:lineRule="auto"/>
      </w:pPr>
      <w:r>
        <w:separator/>
      </w:r>
    </w:p>
  </w:endnote>
  <w:endnote w:type="continuationSeparator" w:id="1">
    <w:p w:rsidR="00CA0F51" w:rsidRDefault="00CA0F51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altName w:val="DejaVu Sans Condensed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475F57">
    <w:pPr>
      <w:pStyle w:val="Stopka"/>
      <w:rPr>
        <w:color w:val="000000"/>
      </w:rPr>
    </w:pPr>
    <w:r w:rsidRPr="00475F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475F57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51" w:rsidRDefault="00CA0F51" w:rsidP="00D054B1">
      <w:pPr>
        <w:spacing w:after="0" w:line="240" w:lineRule="auto"/>
      </w:pPr>
      <w:r>
        <w:separator/>
      </w:r>
    </w:p>
  </w:footnote>
  <w:footnote w:type="continuationSeparator" w:id="1">
    <w:p w:rsidR="00CA0F51" w:rsidRDefault="00CA0F51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0F" w:rsidRPr="0026318E" w:rsidRDefault="0034060F" w:rsidP="0034060F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2" type="#_x0000_t32" style="position:absolute;left:0;text-align:left;margin-left:-4.2pt;margin-top:25.3pt;width:487.5pt;height:0;z-index:251665920" o:connectortype="straight"/>
      </w:pict>
    </w:r>
    <w:r>
      <w:rPr>
        <w:rFonts w:ascii="Times New Roman" w:hAnsi="Times New Roman"/>
        <w:i/>
      </w:rPr>
      <w:t xml:space="preserve">                                                                                             </w:t>
    </w:r>
    <w:r w:rsidRPr="0026318E">
      <w:rPr>
        <w:rFonts w:ascii="Times New Roman" w:hAnsi="Times New Roman"/>
        <w:i/>
      </w:rPr>
      <w:t>Załącznik nr 3 do SWZ</w:t>
    </w:r>
    <w:r w:rsidRPr="0026318E">
      <w:rPr>
        <w:rFonts w:ascii="Times New Roman" w:hAnsi="Times New Roman"/>
        <w:i/>
      </w:rPr>
      <w:pict>
        <v:rect id="_x0000_s1041" style="position:absolute;left:0;text-align:left;margin-left:546.5pt;margin-top:572.35pt;width:40.9pt;height:171.9pt;z-index:25166489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34060F" w:rsidRPr="001804BE" w:rsidRDefault="0034060F" w:rsidP="0034060F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26318E">
      <w:rPr>
        <w:rFonts w:ascii="Times New Roman" w:hAnsi="Times New Roman"/>
        <w:i/>
      </w:rPr>
      <w:t xml:space="preserve"> – oświadczenie Wykonawcy</w:t>
    </w:r>
    <w:r w:rsidRPr="0026318E">
      <w:rPr>
        <w:rFonts w:ascii="Times New Roman" w:hAnsi="Times New Roman"/>
        <w:i/>
      </w:rPr>
      <w:tab/>
    </w:r>
  </w:p>
  <w:p w:rsidR="00E33367" w:rsidRDefault="00E333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0F" w:rsidRPr="0026318E" w:rsidRDefault="00475F57" w:rsidP="0034060F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>
      <w:rPr>
        <w:noProof/>
        <w:lang w:eastAsia="zh-TW"/>
      </w:rPr>
      <w:pict>
        <v:rect id="Rectangle 14" o:spid="_x0000_s1034" style="position:absolute;left:0;text-align:left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34060F"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4" type="#_x0000_t32" style="position:absolute;left:0;text-align:left;margin-left:-4.2pt;margin-top:25.3pt;width:487.5pt;height:0;z-index:251668992;mso-position-horizontal-relative:text;mso-position-vertical-relative:text" o:connectortype="straight"/>
      </w:pict>
    </w:r>
    <w:r w:rsidR="0034060F">
      <w:rPr>
        <w:rFonts w:ascii="Times New Roman" w:hAnsi="Times New Roman"/>
        <w:i/>
      </w:rPr>
      <w:t xml:space="preserve">                                                                                             Załącznik nr 4</w:t>
    </w:r>
    <w:r w:rsidR="0034060F" w:rsidRPr="0026318E">
      <w:rPr>
        <w:rFonts w:ascii="Times New Roman" w:hAnsi="Times New Roman"/>
        <w:i/>
      </w:rPr>
      <w:t xml:space="preserve"> do SWZ</w:t>
    </w:r>
    <w:r w:rsidR="0034060F" w:rsidRPr="0026318E">
      <w:rPr>
        <w:rFonts w:ascii="Times New Roman" w:hAnsi="Times New Roman"/>
        <w:i/>
      </w:rPr>
      <w:pict>
        <v:rect id="_x0000_s1043" style="position:absolute;left:0;text-align:left;margin-left:546.5pt;margin-top:572.35pt;width:40.9pt;height:171.9pt;z-index:2516679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34060F" w:rsidRPr="001804BE" w:rsidRDefault="0034060F" w:rsidP="0034060F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34060F" w:rsidRPr="0026318E">
      <w:rPr>
        <w:rFonts w:ascii="Times New Roman" w:hAnsi="Times New Roman"/>
        <w:i/>
      </w:rPr>
      <w:t xml:space="preserve"> – </w:t>
    </w:r>
    <w:r w:rsidR="0034060F">
      <w:rPr>
        <w:rFonts w:ascii="Times New Roman" w:hAnsi="Times New Roman"/>
        <w:i/>
      </w:rPr>
      <w:t>zobowiązanie podmiotu</w:t>
    </w:r>
    <w:r w:rsidR="0034060F" w:rsidRPr="0026318E">
      <w:rPr>
        <w:rFonts w:ascii="Times New Roman" w:hAnsi="Times New Roman"/>
        <w:i/>
      </w:rPr>
      <w:tab/>
    </w:r>
  </w:p>
  <w:p w:rsidR="005760AD" w:rsidRDefault="00AF4230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  <o:rules v:ext="edit">
        <o:r id="V:Rule1" type="connector" idref="#_x0000_s1042"/>
        <o:r id="V:Rule2" type="connector" idref="#_x0000_s104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060F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5F57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43CF7"/>
    <w:rsid w:val="00C835FE"/>
    <w:rsid w:val="00C93406"/>
    <w:rsid w:val="00CA0F51"/>
    <w:rsid w:val="00CD133C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admin</cp:lastModifiedBy>
  <cp:revision>2</cp:revision>
  <cp:lastPrinted>2021-09-28T09:49:00Z</cp:lastPrinted>
  <dcterms:created xsi:type="dcterms:W3CDTF">2023-01-26T17:55:00Z</dcterms:created>
  <dcterms:modified xsi:type="dcterms:W3CDTF">2023-01-26T17:55:00Z</dcterms:modified>
</cp:coreProperties>
</file>